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9" w:rsidRDefault="00C76BF0" w:rsidP="00EE7556">
      <w:pPr>
        <w:pStyle w:val="Title"/>
      </w:pPr>
      <w:bookmarkStart w:id="0" w:name="_GoBack"/>
      <w:bookmarkEnd w:id="0"/>
      <w:r w:rsidRPr="00013F2C">
        <w:t xml:space="preserve">Programme for </w:t>
      </w:r>
      <w:r w:rsidR="007244A9">
        <w:t>Youth Provision with Brymbo Community Council.</w:t>
      </w:r>
    </w:p>
    <w:p w:rsidR="007244A9" w:rsidRDefault="007244A9" w:rsidP="00EE7556">
      <w:pPr>
        <w:pStyle w:val="Title"/>
      </w:pPr>
      <w:r>
        <w:t>Brymbo</w:t>
      </w:r>
    </w:p>
    <w:p w:rsidR="00C76BF0" w:rsidRPr="00013F2C" w:rsidRDefault="00032A94" w:rsidP="00EE7556">
      <w:pPr>
        <w:pStyle w:val="Title"/>
      </w:pPr>
      <w:r>
        <w:t>January 2020</w:t>
      </w:r>
      <w:r w:rsidR="007244A9">
        <w:t xml:space="preserve"> – </w:t>
      </w:r>
      <w:r>
        <w:t>March 2020</w:t>
      </w:r>
    </w:p>
    <w:p w:rsidR="00C76BF0" w:rsidRPr="00013F2C" w:rsidRDefault="00C76BF0" w:rsidP="00EE7556">
      <w:pPr>
        <w:pStyle w:val="Title"/>
      </w:pPr>
    </w:p>
    <w:tbl>
      <w:tblPr>
        <w:tblW w:w="5017" w:type="pct"/>
        <w:tblInd w:w="-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775"/>
        <w:gridCol w:w="2329"/>
        <w:gridCol w:w="2818"/>
      </w:tblGrid>
      <w:tr w:rsidR="00C76BF0" w:rsidRPr="00013F2C" w:rsidTr="00193F33">
        <w:trPr>
          <w:trHeight w:val="301"/>
        </w:trPr>
        <w:tc>
          <w:tcPr>
            <w:tcW w:w="1166" w:type="pct"/>
            <w:tcBorders>
              <w:top w:val="single" w:sz="18" w:space="0" w:color="006699"/>
              <w:left w:val="single" w:sz="4" w:space="0" w:color="EAEAEA"/>
            </w:tcBorders>
            <w:shd w:val="clear" w:color="auto" w:fill="FF9900"/>
          </w:tcPr>
          <w:p w:rsidR="00C76BF0" w:rsidRPr="00013F2C" w:rsidRDefault="00C76BF0" w:rsidP="00EE7556">
            <w:pPr>
              <w:pStyle w:val="TableHeader"/>
            </w:pPr>
            <w:r w:rsidRPr="00013F2C">
              <w:t>Date</w:t>
            </w:r>
          </w:p>
        </w:tc>
        <w:tc>
          <w:tcPr>
            <w:tcW w:w="1343" w:type="pct"/>
            <w:tcBorders>
              <w:top w:val="single" w:sz="18" w:space="0" w:color="006699"/>
            </w:tcBorders>
            <w:shd w:val="clear" w:color="auto" w:fill="FF9900"/>
          </w:tcPr>
          <w:p w:rsidR="00C76BF0" w:rsidRPr="00013F2C" w:rsidRDefault="00C76BF0" w:rsidP="00EE7556">
            <w:pPr>
              <w:pStyle w:val="TableHeader"/>
            </w:pPr>
            <w:r w:rsidRPr="00013F2C">
              <w:t>Activity</w:t>
            </w:r>
          </w:p>
        </w:tc>
        <w:tc>
          <w:tcPr>
            <w:tcW w:w="1127" w:type="pct"/>
            <w:tcBorders>
              <w:top w:val="single" w:sz="18" w:space="0" w:color="006699"/>
            </w:tcBorders>
            <w:shd w:val="clear" w:color="auto" w:fill="FF9900"/>
          </w:tcPr>
          <w:p w:rsidR="00C76BF0" w:rsidRPr="00013F2C" w:rsidRDefault="00C76BF0" w:rsidP="00EE7556">
            <w:pPr>
              <w:pStyle w:val="TableHeader"/>
            </w:pPr>
            <w:r w:rsidRPr="00013F2C">
              <w:t>Time</w:t>
            </w:r>
          </w:p>
        </w:tc>
        <w:tc>
          <w:tcPr>
            <w:tcW w:w="1364" w:type="pct"/>
            <w:tcBorders>
              <w:top w:val="single" w:sz="18" w:space="0" w:color="006699"/>
            </w:tcBorders>
            <w:shd w:val="clear" w:color="auto" w:fill="FF9900"/>
          </w:tcPr>
          <w:p w:rsidR="00C76BF0" w:rsidRPr="00013F2C" w:rsidRDefault="00C76BF0" w:rsidP="00EE7556">
            <w:pPr>
              <w:pStyle w:val="TableHeader"/>
            </w:pPr>
            <w:r w:rsidRPr="00013F2C">
              <w:t>Location</w:t>
            </w:r>
          </w:p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Default="0049277A" w:rsidP="00EE7556">
            <w:pPr>
              <w:pStyle w:val="TableHeader"/>
            </w:pPr>
            <w:r>
              <w:t>Thursday</w:t>
            </w:r>
          </w:p>
          <w:p w:rsidR="0049277A" w:rsidRPr="000D241E" w:rsidRDefault="00032A94" w:rsidP="00EE7556">
            <w:pPr>
              <w:pStyle w:val="TableHeader"/>
            </w:pPr>
            <w:r>
              <w:t>2/1/20</w:t>
            </w:r>
          </w:p>
          <w:p w:rsidR="0049277A" w:rsidRPr="000D241E" w:rsidRDefault="0049277A" w:rsidP="00EE7556">
            <w:pPr>
              <w:pStyle w:val="TableHeader"/>
            </w:pPr>
          </w:p>
        </w:tc>
        <w:tc>
          <w:tcPr>
            <w:tcW w:w="1343" w:type="pct"/>
            <w:shd w:val="clear" w:color="auto" w:fill="auto"/>
          </w:tcPr>
          <w:p w:rsidR="0049277A" w:rsidRDefault="0049277A" w:rsidP="00EE7556"/>
          <w:p w:rsidR="0049277A" w:rsidRDefault="0049277A" w:rsidP="00EE7556"/>
          <w:p w:rsidR="0049277A" w:rsidRDefault="0049277A" w:rsidP="00EE7556">
            <w:r>
              <w:t>Brymbo Detached Youth Work</w:t>
            </w:r>
          </w:p>
          <w:p w:rsidR="0049277A" w:rsidRDefault="0049277A" w:rsidP="00EE7556"/>
          <w:p w:rsidR="005B4A5C" w:rsidRDefault="005B4A5C" w:rsidP="00EE7556">
            <w:r>
              <w:t>Catch -up – Re Engage</w:t>
            </w:r>
          </w:p>
          <w:p w:rsidR="005B4A5C" w:rsidRDefault="005B4A5C" w:rsidP="00EE7556"/>
          <w:p w:rsidR="000A33B0" w:rsidRDefault="005B4A5C" w:rsidP="00EE7556">
            <w:r w:rsidRPr="002E52EF">
              <w:t>Hot Choc and Biscuits</w:t>
            </w:r>
          </w:p>
          <w:p w:rsidR="000A33B0" w:rsidRPr="008A0363" w:rsidRDefault="000A33B0" w:rsidP="00EE7556"/>
        </w:tc>
        <w:tc>
          <w:tcPr>
            <w:tcW w:w="1127" w:type="pct"/>
            <w:shd w:val="clear" w:color="auto" w:fill="auto"/>
            <w:vAlign w:val="center"/>
          </w:tcPr>
          <w:p w:rsidR="0049277A" w:rsidRDefault="0049277A" w:rsidP="00EE7556">
            <w:r>
              <w:t>6pm - 8pm</w:t>
            </w:r>
          </w:p>
          <w:p w:rsidR="000A33B0" w:rsidRPr="00B55C79" w:rsidRDefault="000A33B0" w:rsidP="00EE7556"/>
        </w:tc>
        <w:tc>
          <w:tcPr>
            <w:tcW w:w="1364" w:type="pct"/>
            <w:shd w:val="clear" w:color="auto" w:fill="auto"/>
          </w:tcPr>
          <w:p w:rsidR="00EE7556" w:rsidRDefault="00EE7556" w:rsidP="00EE7556">
            <w:r>
              <w:t xml:space="preserve">6.00: MUGA Argoed </w:t>
            </w:r>
          </w:p>
          <w:p w:rsidR="00EE7556" w:rsidRPr="00B55C79" w:rsidRDefault="00EE7556" w:rsidP="00EE7556"/>
          <w:p w:rsidR="0049277A" w:rsidRPr="00B55C79" w:rsidRDefault="00EE7556" w:rsidP="00EE7556">
            <w:r w:rsidRPr="00B55C79">
              <w:t>*times are approximate</w:t>
            </w:r>
          </w:p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Pr="00161B34" w:rsidRDefault="0049277A" w:rsidP="00EE7556">
            <w:r>
              <w:t xml:space="preserve">Monday </w:t>
            </w:r>
          </w:p>
          <w:p w:rsidR="0049277A" w:rsidRDefault="00032A94" w:rsidP="00EE7556">
            <w:r>
              <w:t>6/1/20</w:t>
            </w:r>
          </w:p>
          <w:p w:rsidR="006067D3" w:rsidRDefault="006067D3" w:rsidP="00EE7556"/>
          <w:p w:rsidR="006067D3" w:rsidRDefault="006067D3" w:rsidP="00EE7556"/>
          <w:p w:rsidR="006067D3" w:rsidRDefault="006067D3" w:rsidP="00EE7556"/>
          <w:p w:rsidR="006067D3" w:rsidRDefault="006067D3" w:rsidP="00EE7556"/>
          <w:p w:rsidR="006067D3" w:rsidRDefault="006067D3" w:rsidP="00EE7556"/>
          <w:p w:rsidR="006067D3" w:rsidRDefault="006067D3" w:rsidP="00EE7556"/>
          <w:p w:rsidR="006067D3" w:rsidRPr="001C67FB" w:rsidRDefault="006067D3" w:rsidP="00EE7556"/>
        </w:tc>
        <w:tc>
          <w:tcPr>
            <w:tcW w:w="1343" w:type="pct"/>
            <w:shd w:val="clear" w:color="auto" w:fill="auto"/>
          </w:tcPr>
          <w:p w:rsidR="001E1D24" w:rsidRDefault="001E1D24" w:rsidP="00EE7556"/>
          <w:p w:rsidR="001E1D24" w:rsidRDefault="001E1D24" w:rsidP="00EE7556"/>
          <w:p w:rsidR="001E1D24" w:rsidRDefault="001E1D24" w:rsidP="00EE7556"/>
          <w:p w:rsidR="0049277A" w:rsidRDefault="001E1D24" w:rsidP="001E1D24">
            <w:pPr>
              <w:jc w:val="both"/>
            </w:pPr>
            <w:r>
              <w:t xml:space="preserve">        </w:t>
            </w:r>
            <w:r w:rsidR="00032A94">
              <w:t>NO SESSION</w:t>
            </w:r>
          </w:p>
          <w:p w:rsidR="00032A94" w:rsidRDefault="00032A94" w:rsidP="00EE7556">
            <w:r>
              <w:t>STAFF PLANNING AND PREP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49277A" w:rsidRPr="00B55C79" w:rsidRDefault="001E1D24" w:rsidP="00EE7556">
            <w:r>
              <w:t>N/A</w:t>
            </w:r>
          </w:p>
        </w:tc>
        <w:tc>
          <w:tcPr>
            <w:tcW w:w="1364" w:type="pct"/>
            <w:shd w:val="clear" w:color="auto" w:fill="auto"/>
          </w:tcPr>
          <w:p w:rsidR="0049277A" w:rsidRDefault="0049277A" w:rsidP="00EE7556"/>
          <w:p w:rsidR="001E1D24" w:rsidRDefault="001E1D24" w:rsidP="00EE7556"/>
          <w:p w:rsidR="001E1D24" w:rsidRDefault="001E1D24" w:rsidP="00EE7556"/>
          <w:p w:rsidR="001E1D24" w:rsidRDefault="001E1D24" w:rsidP="00EE7556"/>
          <w:p w:rsidR="001E1D24" w:rsidRPr="00B55C79" w:rsidRDefault="001E1D24" w:rsidP="00EE7556">
            <w:r>
              <w:t>N/A</w:t>
            </w:r>
          </w:p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Pr="001C67FB" w:rsidRDefault="0049277A" w:rsidP="00EE7556">
            <w:r w:rsidRPr="001C67FB">
              <w:t>Thursday</w:t>
            </w:r>
          </w:p>
          <w:p w:rsidR="0049277A" w:rsidRPr="001C67FB" w:rsidRDefault="00032A94" w:rsidP="00EE7556">
            <w:r>
              <w:t>9/1/20</w:t>
            </w:r>
          </w:p>
        </w:tc>
        <w:tc>
          <w:tcPr>
            <w:tcW w:w="1343" w:type="pct"/>
            <w:shd w:val="clear" w:color="auto" w:fill="auto"/>
          </w:tcPr>
          <w:p w:rsidR="0049277A" w:rsidRDefault="00EE7556" w:rsidP="00EE7556">
            <w:r>
              <w:t xml:space="preserve">Brymbo </w:t>
            </w:r>
            <w:r w:rsidR="0049277A">
              <w:t xml:space="preserve">Detached </w:t>
            </w:r>
            <w:r>
              <w:t xml:space="preserve"> </w:t>
            </w:r>
            <w:r w:rsidR="0049277A">
              <w:t>Youth Work</w:t>
            </w:r>
          </w:p>
          <w:p w:rsidR="0049277A" w:rsidRDefault="0049277A" w:rsidP="00EE7556"/>
          <w:p w:rsidR="0049277A" w:rsidRDefault="006B12B6" w:rsidP="00EE7556">
            <w:r>
              <w:t>Local Visit</w:t>
            </w:r>
          </w:p>
          <w:p w:rsidR="006B12B6" w:rsidRDefault="006B12B6" w:rsidP="00EE7556"/>
          <w:p w:rsidR="006B12B6" w:rsidRDefault="001E1D24" w:rsidP="00EE7556">
            <w:r>
              <w:t>i.e.</w:t>
            </w:r>
            <w:r w:rsidR="006B12B6">
              <w:t xml:space="preserve"> Mc </w:t>
            </w:r>
            <w:r>
              <w:t>Donald’s</w:t>
            </w:r>
          </w:p>
          <w:p w:rsidR="006B12B6" w:rsidRDefault="006B12B6" w:rsidP="00EE7556"/>
          <w:p w:rsidR="006B12B6" w:rsidRPr="001C67FB" w:rsidRDefault="006B12B6" w:rsidP="00EE7556">
            <w:r>
              <w:t>TBC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49277A" w:rsidRPr="00B55C79" w:rsidRDefault="0049277A" w:rsidP="00EE7556">
            <w:r>
              <w:t>6pm - 8pm</w:t>
            </w:r>
          </w:p>
        </w:tc>
        <w:tc>
          <w:tcPr>
            <w:tcW w:w="1364" w:type="pct"/>
            <w:shd w:val="clear" w:color="auto" w:fill="auto"/>
          </w:tcPr>
          <w:p w:rsidR="00EE7556" w:rsidRDefault="00032A94" w:rsidP="00EE7556">
            <w:r>
              <w:t xml:space="preserve">Pick-Up </w:t>
            </w:r>
            <w:r w:rsidR="00EE7556">
              <w:t xml:space="preserve">6.00: Brymbo Shops  </w:t>
            </w:r>
          </w:p>
          <w:p w:rsidR="00EE7556" w:rsidRPr="00B55C79" w:rsidRDefault="00EE7556" w:rsidP="00EE7556"/>
          <w:p w:rsidR="0049277A" w:rsidRPr="00B55C79" w:rsidRDefault="00EE7556" w:rsidP="00EE7556">
            <w:r w:rsidRPr="00B55C79">
              <w:t>*times are approximate</w:t>
            </w:r>
          </w:p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Default="0049277A" w:rsidP="00EE7556">
            <w:r>
              <w:lastRenderedPageBreak/>
              <w:t>Monday</w:t>
            </w:r>
          </w:p>
          <w:p w:rsidR="0049277A" w:rsidRDefault="0049277A" w:rsidP="00EE7556"/>
          <w:p w:rsidR="0049277A" w:rsidRDefault="006067D3" w:rsidP="00EE7556">
            <w:r>
              <w:t>13/1/20</w:t>
            </w:r>
          </w:p>
          <w:p w:rsidR="000A33B0" w:rsidRDefault="000A33B0" w:rsidP="00EE7556"/>
          <w:p w:rsidR="000A33B0" w:rsidRDefault="000A33B0" w:rsidP="00EE7556"/>
          <w:p w:rsidR="000A33B0" w:rsidRDefault="000A33B0" w:rsidP="00EE7556"/>
          <w:p w:rsidR="000A33B0" w:rsidRDefault="000A33B0" w:rsidP="00EE7556"/>
          <w:p w:rsidR="000A33B0" w:rsidRDefault="000A33B0" w:rsidP="00EE7556"/>
          <w:p w:rsidR="000A33B0" w:rsidRDefault="000A33B0" w:rsidP="00EE7556"/>
          <w:p w:rsidR="000A33B0" w:rsidRDefault="000A33B0" w:rsidP="00EE7556"/>
          <w:p w:rsidR="000A33B0" w:rsidRPr="001C67FB" w:rsidRDefault="000A33B0" w:rsidP="00EE7556"/>
        </w:tc>
        <w:tc>
          <w:tcPr>
            <w:tcW w:w="1343" w:type="pct"/>
            <w:shd w:val="clear" w:color="auto" w:fill="auto"/>
          </w:tcPr>
          <w:p w:rsidR="0049277A" w:rsidRDefault="0049277A" w:rsidP="00EE7556">
            <w:r>
              <w:t>Brymbo Detached Youth Work</w:t>
            </w:r>
          </w:p>
          <w:p w:rsidR="0049277A" w:rsidRDefault="0049277A" w:rsidP="00EE7556"/>
          <w:p w:rsidR="006B12B6" w:rsidRDefault="001E1D24" w:rsidP="00EE7556">
            <w:r>
              <w:t>Ruabon YC</w:t>
            </w:r>
          </w:p>
          <w:p w:rsidR="006B12B6" w:rsidRDefault="006B12B6" w:rsidP="00EE7556"/>
          <w:p w:rsidR="006B12B6" w:rsidRDefault="006B12B6" w:rsidP="00EE7556">
            <w:r>
              <w:t>Toasties</w:t>
            </w:r>
          </w:p>
          <w:p w:rsidR="0049277A" w:rsidRDefault="00DC2E54" w:rsidP="00EE7556">
            <w:r>
              <w:t xml:space="preserve"> </w:t>
            </w:r>
            <w:r w:rsidR="006B12B6">
              <w:t>And Games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49277A" w:rsidRPr="00B55C79" w:rsidRDefault="006B12B6" w:rsidP="00EE7556">
            <w:r>
              <w:t>7pm - 9</w:t>
            </w:r>
            <w:r w:rsidR="0049277A">
              <w:t>pm</w:t>
            </w:r>
          </w:p>
        </w:tc>
        <w:tc>
          <w:tcPr>
            <w:tcW w:w="1364" w:type="pct"/>
            <w:shd w:val="clear" w:color="auto" w:fill="auto"/>
          </w:tcPr>
          <w:p w:rsidR="0049277A" w:rsidRDefault="006B12B6" w:rsidP="00EE7556">
            <w:r>
              <w:t>7.00 Pick Up Brymbo Shops</w:t>
            </w:r>
          </w:p>
          <w:p w:rsidR="0049277A" w:rsidRPr="00B55C79" w:rsidRDefault="0049277A" w:rsidP="00EE7556"/>
          <w:p w:rsidR="0049277A" w:rsidRPr="00B55C79" w:rsidRDefault="0049277A" w:rsidP="00EE7556">
            <w:r w:rsidRPr="00B55C79">
              <w:t>*</w:t>
            </w:r>
            <w:r w:rsidRPr="006B12B6">
              <w:t>times are approximate</w:t>
            </w:r>
            <w:r w:rsidRPr="00B55C79">
              <w:t xml:space="preserve"> </w:t>
            </w:r>
          </w:p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Default="0049277A" w:rsidP="00EE7556">
            <w:r>
              <w:t>Thursday</w:t>
            </w:r>
          </w:p>
          <w:p w:rsidR="0049277A" w:rsidRDefault="006067D3" w:rsidP="00EE7556">
            <w:r>
              <w:t>16/1/20</w:t>
            </w:r>
          </w:p>
          <w:p w:rsidR="00EE7556" w:rsidRDefault="00EE7556" w:rsidP="00EE7556"/>
          <w:p w:rsidR="00EE7556" w:rsidRDefault="00EE7556" w:rsidP="00EE7556"/>
          <w:p w:rsidR="00EE7556" w:rsidRDefault="00EE7556" w:rsidP="00EE7556"/>
          <w:p w:rsidR="00EE7556" w:rsidRDefault="00EE7556" w:rsidP="00EE7556"/>
          <w:p w:rsidR="00EE7556" w:rsidRDefault="00EE7556" w:rsidP="00EE7556"/>
          <w:p w:rsidR="00EE7556" w:rsidRPr="00956136" w:rsidRDefault="00EE7556" w:rsidP="00EE7556"/>
        </w:tc>
        <w:tc>
          <w:tcPr>
            <w:tcW w:w="1343" w:type="pct"/>
            <w:shd w:val="clear" w:color="auto" w:fill="auto"/>
          </w:tcPr>
          <w:p w:rsidR="0049277A" w:rsidRDefault="0049277A" w:rsidP="00EE7556">
            <w:r>
              <w:t>Brymbo Detached Youth Work</w:t>
            </w:r>
          </w:p>
          <w:p w:rsidR="0049277A" w:rsidRDefault="0049277A" w:rsidP="00EE7556"/>
          <w:p w:rsidR="0049277A" w:rsidRDefault="006067D3" w:rsidP="00EE7556">
            <w:r>
              <w:t>Activities on MUGA</w:t>
            </w:r>
          </w:p>
          <w:p w:rsidR="0049277A" w:rsidRDefault="0049277A" w:rsidP="00EE7556"/>
        </w:tc>
        <w:tc>
          <w:tcPr>
            <w:tcW w:w="1127" w:type="pct"/>
            <w:shd w:val="clear" w:color="auto" w:fill="auto"/>
            <w:vAlign w:val="center"/>
          </w:tcPr>
          <w:p w:rsidR="0049277A" w:rsidRPr="00B55C79" w:rsidRDefault="0049277A" w:rsidP="00EE7556">
            <w:r>
              <w:t>6pm - 8pm</w:t>
            </w:r>
          </w:p>
        </w:tc>
        <w:tc>
          <w:tcPr>
            <w:tcW w:w="1364" w:type="pct"/>
            <w:shd w:val="clear" w:color="auto" w:fill="auto"/>
          </w:tcPr>
          <w:p w:rsidR="00EE7556" w:rsidRDefault="00EE7556" w:rsidP="00EE7556">
            <w:r>
              <w:t xml:space="preserve">6.00: MUGA Argoed </w:t>
            </w:r>
          </w:p>
          <w:p w:rsidR="00EE7556" w:rsidRPr="00B55C79" w:rsidRDefault="00EE7556" w:rsidP="00EE7556"/>
          <w:p w:rsidR="0049277A" w:rsidRPr="00B55C79" w:rsidRDefault="00EE7556" w:rsidP="00EE7556">
            <w:r w:rsidRPr="00B55C79">
              <w:t>*times are approximate</w:t>
            </w:r>
          </w:p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Pr="00090992" w:rsidRDefault="0049277A" w:rsidP="00EE7556">
            <w:r w:rsidRPr="00090992">
              <w:t>Monday</w:t>
            </w:r>
          </w:p>
          <w:p w:rsidR="0049277A" w:rsidRPr="00090992" w:rsidRDefault="006067D3" w:rsidP="00EE7556">
            <w:r>
              <w:t>20/1/20</w:t>
            </w:r>
          </w:p>
          <w:p w:rsidR="0049277A" w:rsidRPr="00090992" w:rsidRDefault="0049277A" w:rsidP="00EE7556">
            <w:r w:rsidRPr="00090992">
              <w:t xml:space="preserve">                          </w:t>
            </w:r>
          </w:p>
        </w:tc>
        <w:tc>
          <w:tcPr>
            <w:tcW w:w="1343" w:type="pct"/>
            <w:shd w:val="clear" w:color="auto" w:fill="auto"/>
          </w:tcPr>
          <w:p w:rsidR="0049277A" w:rsidRDefault="0049277A" w:rsidP="00EE7556">
            <w:r>
              <w:t>Brymbo Detached Youth Work</w:t>
            </w:r>
          </w:p>
          <w:p w:rsidR="00A610DC" w:rsidRDefault="00A610DC" w:rsidP="00EE7556"/>
          <w:p w:rsidR="00A610DC" w:rsidRDefault="001E1D24" w:rsidP="00EE7556">
            <w:r>
              <w:t>RUABON YC</w:t>
            </w:r>
          </w:p>
          <w:p w:rsidR="00DC2E54" w:rsidRDefault="00DC2E54" w:rsidP="00EE7556"/>
          <w:p w:rsidR="00DC2E54" w:rsidRDefault="006B12B6" w:rsidP="00EE7556">
            <w:r>
              <w:t>Learn to Cook Sessions</w:t>
            </w:r>
          </w:p>
          <w:p w:rsidR="00DC2E54" w:rsidRDefault="00DC2E54" w:rsidP="00EE7556"/>
          <w:p w:rsidR="0049277A" w:rsidRPr="00090992" w:rsidRDefault="0049277A" w:rsidP="00EE7556"/>
        </w:tc>
        <w:tc>
          <w:tcPr>
            <w:tcW w:w="1127" w:type="pct"/>
            <w:shd w:val="clear" w:color="auto" w:fill="auto"/>
            <w:vAlign w:val="center"/>
          </w:tcPr>
          <w:p w:rsidR="0049277A" w:rsidRPr="00B55C79" w:rsidRDefault="006B12B6" w:rsidP="00EE7556">
            <w:r>
              <w:t>7pm - 9</w:t>
            </w:r>
            <w:r w:rsidR="0049277A">
              <w:t>pm</w:t>
            </w:r>
          </w:p>
        </w:tc>
        <w:tc>
          <w:tcPr>
            <w:tcW w:w="1364" w:type="pct"/>
            <w:shd w:val="clear" w:color="auto" w:fill="auto"/>
          </w:tcPr>
          <w:p w:rsidR="006B12B6" w:rsidRDefault="006B12B6" w:rsidP="00EE7556">
            <w:r>
              <w:t>7.00 Pick Up Brymbo Shops</w:t>
            </w:r>
          </w:p>
          <w:p w:rsidR="006B12B6" w:rsidRPr="00B55C79" w:rsidRDefault="006B12B6" w:rsidP="00EE7556"/>
          <w:p w:rsidR="0049277A" w:rsidRPr="00B55C79" w:rsidRDefault="006B12B6" w:rsidP="00EE7556">
            <w:r w:rsidRPr="00B55C79">
              <w:t>*</w:t>
            </w:r>
            <w:r w:rsidRPr="006B12B6">
              <w:t>times are approximate</w:t>
            </w:r>
          </w:p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Default="0049277A" w:rsidP="00EE7556">
            <w:r>
              <w:t>Thursday</w:t>
            </w:r>
          </w:p>
          <w:p w:rsidR="0049277A" w:rsidRPr="00FF55BD" w:rsidRDefault="006067D3" w:rsidP="00EE7556">
            <w:pPr>
              <w:rPr>
                <w:sz w:val="20"/>
                <w:szCs w:val="20"/>
              </w:rPr>
            </w:pPr>
            <w:r>
              <w:t>23/1/20</w:t>
            </w:r>
            <w:r w:rsidR="0049277A">
              <w:t xml:space="preserve">                                   </w:t>
            </w:r>
          </w:p>
        </w:tc>
        <w:tc>
          <w:tcPr>
            <w:tcW w:w="1343" w:type="pct"/>
            <w:shd w:val="clear" w:color="auto" w:fill="auto"/>
          </w:tcPr>
          <w:p w:rsidR="00DC2E54" w:rsidRDefault="00DC2E54" w:rsidP="00EE7556">
            <w:r>
              <w:t>Brymbo Detached</w:t>
            </w:r>
          </w:p>
          <w:p w:rsidR="0049277A" w:rsidRDefault="0049277A" w:rsidP="00EE7556"/>
          <w:p w:rsidR="00A610DC" w:rsidRDefault="006067D3" w:rsidP="00EE7556">
            <w:r>
              <w:t>Local Visit</w:t>
            </w:r>
          </w:p>
          <w:p w:rsidR="006067D3" w:rsidRDefault="006067D3" w:rsidP="00EE7556">
            <w:r>
              <w:t>Bowling Alley</w:t>
            </w:r>
          </w:p>
          <w:p w:rsidR="006067D3" w:rsidRDefault="006067D3" w:rsidP="00EE7556"/>
          <w:p w:rsidR="006067D3" w:rsidRDefault="006067D3" w:rsidP="00EE7556"/>
          <w:p w:rsidR="006067D3" w:rsidRDefault="006067D3" w:rsidP="00EE7556"/>
          <w:p w:rsidR="006067D3" w:rsidRPr="00090992" w:rsidRDefault="006067D3" w:rsidP="00EE7556"/>
        </w:tc>
        <w:tc>
          <w:tcPr>
            <w:tcW w:w="1127" w:type="pct"/>
            <w:shd w:val="clear" w:color="auto" w:fill="auto"/>
            <w:vAlign w:val="center"/>
          </w:tcPr>
          <w:p w:rsidR="0049277A" w:rsidRPr="00B55C79" w:rsidRDefault="00A610DC" w:rsidP="00EE7556">
            <w:r>
              <w:t>6pm - 9</w:t>
            </w:r>
            <w:r w:rsidR="0049277A">
              <w:t>pm</w:t>
            </w:r>
          </w:p>
        </w:tc>
        <w:tc>
          <w:tcPr>
            <w:tcW w:w="1364" w:type="pct"/>
            <w:shd w:val="clear" w:color="auto" w:fill="auto"/>
          </w:tcPr>
          <w:p w:rsidR="0049277A" w:rsidRDefault="006067D3" w:rsidP="00EE7556">
            <w:r>
              <w:t>6:00pm</w:t>
            </w:r>
            <w:r w:rsidR="00A610DC">
              <w:t xml:space="preserve"> PICKUP </w:t>
            </w:r>
          </w:p>
          <w:p w:rsidR="00A610DC" w:rsidRDefault="00A610DC" w:rsidP="00EE7556">
            <w:r>
              <w:t>Brymbo Shops</w:t>
            </w:r>
          </w:p>
          <w:p w:rsidR="0049277A" w:rsidRPr="00B55C79" w:rsidRDefault="0049277A" w:rsidP="00EE7556"/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Default="0049277A" w:rsidP="00EE7556">
            <w:r>
              <w:lastRenderedPageBreak/>
              <w:t>Monday</w:t>
            </w:r>
          </w:p>
          <w:p w:rsidR="0049277A" w:rsidRPr="001C67FB" w:rsidRDefault="006067D3" w:rsidP="00EE7556">
            <w:r>
              <w:t>27/1/20</w:t>
            </w:r>
          </w:p>
        </w:tc>
        <w:tc>
          <w:tcPr>
            <w:tcW w:w="1343" w:type="pct"/>
            <w:shd w:val="clear" w:color="auto" w:fill="auto"/>
          </w:tcPr>
          <w:p w:rsidR="0049277A" w:rsidRDefault="00DC2E54" w:rsidP="00EE7556">
            <w:r>
              <w:t>Brymbo Detached</w:t>
            </w:r>
          </w:p>
          <w:p w:rsidR="00DC2E54" w:rsidRDefault="00DC2E54" w:rsidP="00EE7556"/>
          <w:p w:rsidR="00A610DC" w:rsidRDefault="001E1D24" w:rsidP="00EE7556">
            <w:r>
              <w:t>RUABON YC</w:t>
            </w:r>
          </w:p>
          <w:p w:rsidR="00A610DC" w:rsidRDefault="00A610DC" w:rsidP="00EE7556"/>
          <w:p w:rsidR="00DC2E54" w:rsidRDefault="006B12B6" w:rsidP="00EE7556">
            <w:r>
              <w:t>Learn to Cook Sessions</w:t>
            </w:r>
          </w:p>
          <w:p w:rsidR="00DC2E54" w:rsidRPr="00090992" w:rsidRDefault="00DC2E54" w:rsidP="00EE7556"/>
        </w:tc>
        <w:tc>
          <w:tcPr>
            <w:tcW w:w="1127" w:type="pct"/>
            <w:shd w:val="clear" w:color="auto" w:fill="auto"/>
            <w:vAlign w:val="center"/>
          </w:tcPr>
          <w:p w:rsidR="0049277A" w:rsidRPr="00B55C79" w:rsidRDefault="006B12B6" w:rsidP="00EE7556">
            <w:r>
              <w:t>7pm - 9</w:t>
            </w:r>
            <w:r w:rsidR="0049277A">
              <w:t>pm</w:t>
            </w:r>
          </w:p>
        </w:tc>
        <w:tc>
          <w:tcPr>
            <w:tcW w:w="1364" w:type="pct"/>
            <w:shd w:val="clear" w:color="auto" w:fill="auto"/>
          </w:tcPr>
          <w:p w:rsidR="006B12B6" w:rsidRDefault="006B12B6" w:rsidP="00EE7556">
            <w:r>
              <w:t>7.00 Pick Up Brymbo Shops</w:t>
            </w:r>
          </w:p>
          <w:p w:rsidR="006B12B6" w:rsidRPr="00B55C79" w:rsidRDefault="006B12B6" w:rsidP="00EE7556"/>
          <w:p w:rsidR="0049277A" w:rsidRPr="00B55C79" w:rsidRDefault="006B12B6" w:rsidP="00EE7556">
            <w:r w:rsidRPr="00B55C79">
              <w:t>*</w:t>
            </w:r>
            <w:r w:rsidRPr="006B12B6">
              <w:t>times are approximate</w:t>
            </w:r>
            <w:r w:rsidRPr="00B55C79">
              <w:t xml:space="preserve"> </w:t>
            </w:r>
          </w:p>
          <w:p w:rsidR="0049277A" w:rsidRPr="00B55C79" w:rsidRDefault="0049277A" w:rsidP="00EE7556"/>
        </w:tc>
      </w:tr>
      <w:tr w:rsidR="0049277A" w:rsidRPr="00013F2C" w:rsidTr="005B4A5C">
        <w:trPr>
          <w:trHeight w:val="301"/>
        </w:trPr>
        <w:tc>
          <w:tcPr>
            <w:tcW w:w="1166" w:type="pct"/>
            <w:shd w:val="clear" w:color="auto" w:fill="auto"/>
          </w:tcPr>
          <w:p w:rsidR="0049277A" w:rsidRDefault="0049277A" w:rsidP="00EE7556">
            <w:r>
              <w:t>Thursday</w:t>
            </w:r>
          </w:p>
          <w:p w:rsidR="0049277A" w:rsidRPr="001C67FB" w:rsidRDefault="006067D3" w:rsidP="00EE7556">
            <w:r>
              <w:t>30/1/20</w:t>
            </w:r>
          </w:p>
        </w:tc>
        <w:tc>
          <w:tcPr>
            <w:tcW w:w="1343" w:type="pct"/>
            <w:shd w:val="clear" w:color="auto" w:fill="auto"/>
          </w:tcPr>
          <w:p w:rsidR="0049277A" w:rsidRDefault="00EE19DF" w:rsidP="00EE7556">
            <w:r>
              <w:t>Brymbo Detached Youth Work</w:t>
            </w:r>
          </w:p>
          <w:p w:rsidR="00EE19DF" w:rsidRDefault="00EE19DF" w:rsidP="00EE7556"/>
          <w:p w:rsidR="00A610DC" w:rsidRPr="00090992" w:rsidRDefault="006067D3" w:rsidP="00EE7556">
            <w:r>
              <w:t xml:space="preserve">Deeside Leisure Centre &amp; Mc </w:t>
            </w:r>
            <w:proofErr w:type="spellStart"/>
            <w:r>
              <w:t>Donalds</w:t>
            </w:r>
            <w:proofErr w:type="spellEnd"/>
            <w:r>
              <w:t xml:space="preserve"> </w:t>
            </w:r>
            <w:proofErr w:type="spellStart"/>
            <w:r>
              <w:t>Queensferry</w:t>
            </w:r>
            <w:proofErr w:type="spellEnd"/>
          </w:p>
        </w:tc>
        <w:tc>
          <w:tcPr>
            <w:tcW w:w="1127" w:type="pct"/>
            <w:shd w:val="clear" w:color="auto" w:fill="auto"/>
            <w:vAlign w:val="center"/>
          </w:tcPr>
          <w:p w:rsidR="0049277A" w:rsidRPr="00B55C79" w:rsidRDefault="0049277A" w:rsidP="00EE7556">
            <w:r>
              <w:t>6pm - 8pm</w:t>
            </w:r>
          </w:p>
        </w:tc>
        <w:tc>
          <w:tcPr>
            <w:tcW w:w="1364" w:type="pct"/>
            <w:shd w:val="clear" w:color="auto" w:fill="auto"/>
          </w:tcPr>
          <w:p w:rsidR="0049277A" w:rsidRDefault="0049277A" w:rsidP="00EE7556">
            <w:r>
              <w:t xml:space="preserve">6.00: </w:t>
            </w:r>
            <w:r w:rsidR="00A610DC">
              <w:t>MUGA</w:t>
            </w:r>
          </w:p>
          <w:p w:rsidR="0049277A" w:rsidRPr="00B55C79" w:rsidRDefault="0049277A" w:rsidP="00EE7556"/>
          <w:p w:rsidR="0049277A" w:rsidRDefault="0049277A" w:rsidP="00EE7556">
            <w:r w:rsidRPr="00B55C79">
              <w:t xml:space="preserve">*times are approximate </w:t>
            </w:r>
          </w:p>
          <w:p w:rsidR="000A33B0" w:rsidRDefault="000A33B0" w:rsidP="00EE7556"/>
          <w:p w:rsidR="000A33B0" w:rsidRDefault="000A33B0" w:rsidP="00EE7556"/>
          <w:p w:rsidR="000A33B0" w:rsidRDefault="000A33B0" w:rsidP="00EE7556"/>
          <w:p w:rsidR="000A33B0" w:rsidRPr="00B55C79" w:rsidRDefault="000A33B0" w:rsidP="00EE7556"/>
        </w:tc>
      </w:tr>
      <w:tr w:rsidR="0049277A" w:rsidRPr="00013F2C" w:rsidTr="00193F33">
        <w:trPr>
          <w:trHeight w:val="301"/>
        </w:trPr>
        <w:tc>
          <w:tcPr>
            <w:tcW w:w="1166" w:type="pct"/>
          </w:tcPr>
          <w:p w:rsidR="0049277A" w:rsidRPr="00AC651E" w:rsidRDefault="0049277A" w:rsidP="00EE7556">
            <w:r>
              <w:t>Monday</w:t>
            </w:r>
          </w:p>
          <w:p w:rsidR="0049277A" w:rsidRPr="001C67FB" w:rsidRDefault="006067D3" w:rsidP="00EE7556">
            <w:r>
              <w:t>3/2/19</w:t>
            </w:r>
          </w:p>
        </w:tc>
        <w:tc>
          <w:tcPr>
            <w:tcW w:w="1343" w:type="pct"/>
          </w:tcPr>
          <w:p w:rsidR="006067D3" w:rsidRDefault="006067D3" w:rsidP="006067D3">
            <w:r>
              <w:t>NO SESSION</w:t>
            </w:r>
          </w:p>
          <w:p w:rsidR="00DC2E54" w:rsidRPr="00090992" w:rsidRDefault="006067D3" w:rsidP="006067D3">
            <w:r>
              <w:t>STAFF PLANNING AND PREP</w:t>
            </w:r>
            <w:r w:rsidRPr="00090992">
              <w:t xml:space="preserve"> </w:t>
            </w:r>
          </w:p>
        </w:tc>
        <w:tc>
          <w:tcPr>
            <w:tcW w:w="1127" w:type="pct"/>
            <w:vAlign w:val="center"/>
          </w:tcPr>
          <w:p w:rsidR="0049277A" w:rsidRDefault="0049277A" w:rsidP="00EE7556"/>
          <w:p w:rsidR="006067D3" w:rsidRDefault="001E1D24" w:rsidP="00EE7556">
            <w:r>
              <w:t>N/A</w:t>
            </w:r>
          </w:p>
          <w:p w:rsidR="006067D3" w:rsidRDefault="006067D3" w:rsidP="00EE7556"/>
          <w:p w:rsidR="006067D3" w:rsidRDefault="006067D3" w:rsidP="00EE7556"/>
          <w:p w:rsidR="006067D3" w:rsidRDefault="006067D3" w:rsidP="00EE7556"/>
          <w:p w:rsidR="006067D3" w:rsidRDefault="006067D3" w:rsidP="00EE7556"/>
          <w:p w:rsidR="006067D3" w:rsidRDefault="006067D3" w:rsidP="00EE7556"/>
          <w:p w:rsidR="006067D3" w:rsidRPr="00B55C79" w:rsidRDefault="006067D3" w:rsidP="00EE7556"/>
        </w:tc>
        <w:tc>
          <w:tcPr>
            <w:tcW w:w="1364" w:type="pct"/>
          </w:tcPr>
          <w:p w:rsidR="001E1D24" w:rsidRDefault="001E1D24" w:rsidP="00EE7556"/>
          <w:p w:rsidR="000A33B0" w:rsidRPr="00B55C79" w:rsidRDefault="001E1D24" w:rsidP="00EE7556">
            <w:r>
              <w:t>N/A</w:t>
            </w:r>
          </w:p>
        </w:tc>
      </w:tr>
      <w:tr w:rsidR="0049277A" w:rsidRPr="00013F2C" w:rsidTr="00193F33">
        <w:trPr>
          <w:trHeight w:val="301"/>
        </w:trPr>
        <w:tc>
          <w:tcPr>
            <w:tcW w:w="1166" w:type="pct"/>
          </w:tcPr>
          <w:p w:rsidR="0049277A" w:rsidRPr="00AC651E" w:rsidRDefault="0049277A" w:rsidP="00EE7556">
            <w:r w:rsidRPr="00AC651E">
              <w:t>Thursday</w:t>
            </w:r>
          </w:p>
          <w:p w:rsidR="0049277A" w:rsidRDefault="006067D3" w:rsidP="00EE7556">
            <w:r>
              <w:t>6/2/20</w:t>
            </w:r>
          </w:p>
          <w:p w:rsidR="00EE7556" w:rsidRDefault="00EE7556" w:rsidP="00EE7556"/>
          <w:p w:rsidR="00EE7556" w:rsidRDefault="00EE7556" w:rsidP="00EE7556"/>
          <w:p w:rsidR="00EE7556" w:rsidRDefault="00EE7556" w:rsidP="00EE7556"/>
          <w:p w:rsidR="00EE7556" w:rsidRDefault="00EE7556" w:rsidP="00EE7556"/>
          <w:p w:rsidR="00EE7556" w:rsidRPr="001C67FB" w:rsidRDefault="00EE7556" w:rsidP="00EE7556"/>
        </w:tc>
        <w:tc>
          <w:tcPr>
            <w:tcW w:w="1343" w:type="pct"/>
          </w:tcPr>
          <w:p w:rsidR="0049277A" w:rsidRPr="003D1646" w:rsidRDefault="00DC2E54" w:rsidP="00EE7556">
            <w:r w:rsidRPr="003D1646">
              <w:t>Brymbo Detached</w:t>
            </w:r>
          </w:p>
          <w:p w:rsidR="00DC2E54" w:rsidRPr="003D1646" w:rsidRDefault="00DC2E54" w:rsidP="00EE7556"/>
          <w:p w:rsidR="006B12B6" w:rsidRPr="00090992" w:rsidRDefault="006067D3" w:rsidP="00EE7556">
            <w:r>
              <w:t>Activities on MUGA</w:t>
            </w:r>
          </w:p>
        </w:tc>
        <w:tc>
          <w:tcPr>
            <w:tcW w:w="1127" w:type="pct"/>
            <w:vAlign w:val="center"/>
          </w:tcPr>
          <w:p w:rsidR="0049277A" w:rsidRPr="00B55C79" w:rsidRDefault="0049277A" w:rsidP="00EE7556">
            <w:r>
              <w:t>6pm - 8pm</w:t>
            </w:r>
          </w:p>
        </w:tc>
        <w:tc>
          <w:tcPr>
            <w:tcW w:w="1364" w:type="pct"/>
          </w:tcPr>
          <w:p w:rsidR="00EE7556" w:rsidRDefault="00EE7556" w:rsidP="00EE7556">
            <w:r>
              <w:t xml:space="preserve">6.00: MUGA Argoed </w:t>
            </w:r>
          </w:p>
          <w:p w:rsidR="00EE7556" w:rsidRPr="00B55C79" w:rsidRDefault="00EE7556" w:rsidP="00EE7556"/>
          <w:p w:rsidR="000A33B0" w:rsidRDefault="00EE7556" w:rsidP="00EE7556">
            <w:r w:rsidRPr="00B55C79">
              <w:t xml:space="preserve">*times are approximate </w:t>
            </w:r>
          </w:p>
          <w:p w:rsidR="000A33B0" w:rsidRPr="00B55C79" w:rsidRDefault="000A33B0" w:rsidP="00EE7556"/>
        </w:tc>
      </w:tr>
      <w:tr w:rsidR="0049277A" w:rsidRPr="00013F2C" w:rsidTr="00193F33">
        <w:trPr>
          <w:trHeight w:val="301"/>
        </w:trPr>
        <w:tc>
          <w:tcPr>
            <w:tcW w:w="1166" w:type="pct"/>
          </w:tcPr>
          <w:p w:rsidR="0049277A" w:rsidRPr="00AC651E" w:rsidRDefault="0049277A" w:rsidP="00EE7556">
            <w:r>
              <w:t>Monday</w:t>
            </w:r>
          </w:p>
          <w:p w:rsidR="0049277A" w:rsidRPr="00AC651E" w:rsidRDefault="006067D3" w:rsidP="00EE7556">
            <w:r>
              <w:t>10/2/20</w:t>
            </w:r>
          </w:p>
          <w:p w:rsidR="0049277A" w:rsidRPr="001C67FB" w:rsidRDefault="0049277A" w:rsidP="00EE7556"/>
          <w:p w:rsidR="0049277A" w:rsidRPr="001C67FB" w:rsidRDefault="0049277A" w:rsidP="00EE7556"/>
        </w:tc>
        <w:tc>
          <w:tcPr>
            <w:tcW w:w="1343" w:type="pct"/>
          </w:tcPr>
          <w:p w:rsidR="0002174A" w:rsidRDefault="0002174A" w:rsidP="00EE7556">
            <w:r>
              <w:t>Brymbo Detached</w:t>
            </w:r>
          </w:p>
          <w:p w:rsidR="0002174A" w:rsidRDefault="0002174A" w:rsidP="00EE7556"/>
          <w:p w:rsidR="00A610DC" w:rsidRDefault="001E1D24" w:rsidP="00EE7556">
            <w:r>
              <w:t>RUABON YC</w:t>
            </w:r>
          </w:p>
          <w:p w:rsidR="0002174A" w:rsidRDefault="0002174A" w:rsidP="00EE7556"/>
          <w:p w:rsidR="00A610DC" w:rsidRDefault="00A610DC" w:rsidP="00EE7556">
            <w:r>
              <w:t>Pancakes</w:t>
            </w:r>
          </w:p>
          <w:p w:rsidR="0049277A" w:rsidRPr="00090992" w:rsidRDefault="0049277A" w:rsidP="00EE7556"/>
        </w:tc>
        <w:tc>
          <w:tcPr>
            <w:tcW w:w="1127" w:type="pct"/>
            <w:vAlign w:val="center"/>
          </w:tcPr>
          <w:p w:rsidR="0049277A" w:rsidRPr="00B55C79" w:rsidRDefault="006B12B6" w:rsidP="00EE7556">
            <w:r>
              <w:t>7pm - 9</w:t>
            </w:r>
            <w:r w:rsidR="0049277A">
              <w:t>pm</w:t>
            </w:r>
          </w:p>
        </w:tc>
        <w:tc>
          <w:tcPr>
            <w:tcW w:w="1364" w:type="pct"/>
          </w:tcPr>
          <w:p w:rsidR="006B12B6" w:rsidRDefault="006B12B6" w:rsidP="00EE7556">
            <w:r>
              <w:t>7.00 Pick Up Brymbo Shops</w:t>
            </w:r>
          </w:p>
          <w:p w:rsidR="006B12B6" w:rsidRPr="00B55C79" w:rsidRDefault="006B12B6" w:rsidP="00EE7556"/>
          <w:p w:rsidR="0049277A" w:rsidRPr="00B55C79" w:rsidRDefault="006B12B6" w:rsidP="00EE7556">
            <w:r w:rsidRPr="00B55C79">
              <w:t>*</w:t>
            </w:r>
            <w:r w:rsidRPr="006B12B6">
              <w:t>times are approximate</w:t>
            </w:r>
          </w:p>
        </w:tc>
      </w:tr>
      <w:tr w:rsidR="00367CB3" w:rsidRPr="00013F2C" w:rsidTr="002E52EF">
        <w:trPr>
          <w:trHeight w:val="301"/>
        </w:trPr>
        <w:tc>
          <w:tcPr>
            <w:tcW w:w="1166" w:type="pct"/>
          </w:tcPr>
          <w:p w:rsidR="00367CB3" w:rsidRPr="001C67FB" w:rsidRDefault="00367CB3" w:rsidP="00EE7556">
            <w:r w:rsidRPr="001C67FB">
              <w:lastRenderedPageBreak/>
              <w:t>Thursday</w:t>
            </w:r>
          </w:p>
          <w:p w:rsidR="00367CB3" w:rsidRPr="001C67FB" w:rsidRDefault="006067D3" w:rsidP="00EE7556">
            <w:r>
              <w:t>13/2/20</w:t>
            </w:r>
          </w:p>
          <w:p w:rsidR="00367CB3" w:rsidRPr="001C67FB" w:rsidRDefault="00367CB3" w:rsidP="00EE7556"/>
        </w:tc>
        <w:tc>
          <w:tcPr>
            <w:tcW w:w="1343" w:type="pct"/>
            <w:tcBorders>
              <w:bottom w:val="single" w:sz="4" w:space="0" w:color="006699"/>
            </w:tcBorders>
          </w:tcPr>
          <w:p w:rsidR="00367CB3" w:rsidRPr="00090992" w:rsidRDefault="00367CB3" w:rsidP="00EE7556">
            <w:r w:rsidRPr="00090992">
              <w:t>Brymbo Detached Youth Work</w:t>
            </w:r>
          </w:p>
          <w:p w:rsidR="00367CB3" w:rsidRDefault="00367CB3" w:rsidP="00EE7556"/>
          <w:p w:rsidR="003D1646" w:rsidRPr="00090992" w:rsidRDefault="006067D3" w:rsidP="00EE7556">
            <w:r>
              <w:t>Activities at MUGA</w:t>
            </w:r>
          </w:p>
          <w:p w:rsidR="00367CB3" w:rsidRPr="00090992" w:rsidRDefault="00367CB3" w:rsidP="00EE7556"/>
        </w:tc>
        <w:tc>
          <w:tcPr>
            <w:tcW w:w="1127" w:type="pct"/>
            <w:tcBorders>
              <w:bottom w:val="single" w:sz="4" w:space="0" w:color="006699"/>
            </w:tcBorders>
            <w:vAlign w:val="center"/>
          </w:tcPr>
          <w:p w:rsidR="00367CB3" w:rsidRPr="00B55C79" w:rsidRDefault="00367CB3" w:rsidP="00EE7556">
            <w:r>
              <w:t>6pm - 8pm</w:t>
            </w:r>
          </w:p>
        </w:tc>
        <w:tc>
          <w:tcPr>
            <w:tcW w:w="1364" w:type="pct"/>
            <w:tcBorders>
              <w:bottom w:val="single" w:sz="4" w:space="0" w:color="006699"/>
            </w:tcBorders>
          </w:tcPr>
          <w:p w:rsidR="00EE7556" w:rsidRDefault="00EE7556" w:rsidP="00EE7556">
            <w:r>
              <w:t xml:space="preserve">6.00: MUGA Argoed </w:t>
            </w:r>
          </w:p>
          <w:p w:rsidR="00EE7556" w:rsidRPr="00B55C79" w:rsidRDefault="00EE7556" w:rsidP="00EE7556"/>
          <w:p w:rsidR="00367CB3" w:rsidRPr="00B55C79" w:rsidRDefault="00EE7556" w:rsidP="00EE7556">
            <w:r w:rsidRPr="00B55C79">
              <w:t>*times are approximate</w:t>
            </w:r>
          </w:p>
        </w:tc>
      </w:tr>
      <w:tr w:rsidR="008A0363" w:rsidRPr="00013F2C" w:rsidTr="003D1646">
        <w:trPr>
          <w:trHeight w:val="301"/>
        </w:trPr>
        <w:tc>
          <w:tcPr>
            <w:tcW w:w="1166" w:type="pct"/>
            <w:shd w:val="clear" w:color="auto" w:fill="7F7F7F" w:themeFill="text1" w:themeFillTint="80"/>
          </w:tcPr>
          <w:p w:rsidR="008A0363" w:rsidRPr="00AC651E" w:rsidRDefault="008A0363" w:rsidP="00EE7556">
            <w:r>
              <w:t>Monday</w:t>
            </w:r>
          </w:p>
          <w:p w:rsidR="003D1646" w:rsidRDefault="006067D3" w:rsidP="00EE7556">
            <w:r>
              <w:t>17/2/20</w:t>
            </w:r>
          </w:p>
          <w:p w:rsidR="003D1646" w:rsidRDefault="003D1646" w:rsidP="00EE7556"/>
          <w:p w:rsidR="008A0363" w:rsidRPr="001C67FB" w:rsidRDefault="003D1646" w:rsidP="00EE7556">
            <w:r>
              <w:t xml:space="preserve">     </w:t>
            </w:r>
            <w:r w:rsidR="008A0363">
              <w:t xml:space="preserve">          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0A33B0" w:rsidRDefault="003D1646" w:rsidP="00EE7556">
            <w:r>
              <w:t>FEBRUARY HALF TERM</w:t>
            </w:r>
          </w:p>
          <w:p w:rsidR="005841B6" w:rsidRDefault="005841B6" w:rsidP="00EE7556"/>
          <w:p w:rsidR="005841B6" w:rsidRDefault="005841B6" w:rsidP="00EE7556"/>
          <w:p w:rsidR="005841B6" w:rsidRPr="003D1646" w:rsidRDefault="005841B6" w:rsidP="00EE7556"/>
        </w:tc>
        <w:tc>
          <w:tcPr>
            <w:tcW w:w="1127" w:type="pct"/>
            <w:shd w:val="clear" w:color="auto" w:fill="7F7F7F" w:themeFill="text1" w:themeFillTint="80"/>
            <w:vAlign w:val="center"/>
          </w:tcPr>
          <w:p w:rsidR="008A0363" w:rsidRPr="00090992" w:rsidRDefault="008A0363" w:rsidP="00EE7556"/>
        </w:tc>
        <w:tc>
          <w:tcPr>
            <w:tcW w:w="1364" w:type="pct"/>
            <w:shd w:val="clear" w:color="auto" w:fill="7F7F7F" w:themeFill="text1" w:themeFillTint="80"/>
          </w:tcPr>
          <w:p w:rsidR="008A0363" w:rsidRPr="00090992" w:rsidRDefault="008A0363" w:rsidP="00EE7556"/>
        </w:tc>
      </w:tr>
      <w:tr w:rsidR="008A0363" w:rsidRPr="00013F2C" w:rsidTr="003D1646">
        <w:trPr>
          <w:trHeight w:val="301"/>
        </w:trPr>
        <w:tc>
          <w:tcPr>
            <w:tcW w:w="1166" w:type="pct"/>
            <w:shd w:val="clear" w:color="auto" w:fill="7F7F7F" w:themeFill="text1" w:themeFillTint="80"/>
          </w:tcPr>
          <w:p w:rsidR="008A0363" w:rsidRDefault="005B4A5C" w:rsidP="00EE7556">
            <w:r>
              <w:t>Thursday</w:t>
            </w:r>
          </w:p>
          <w:p w:rsidR="005B4A5C" w:rsidRDefault="006067D3" w:rsidP="00EE7556">
            <w:r>
              <w:t>20/2/20</w:t>
            </w:r>
          </w:p>
          <w:p w:rsidR="003D1646" w:rsidRDefault="003D1646" w:rsidP="00EE7556"/>
          <w:p w:rsidR="003D1646" w:rsidRPr="001C67FB" w:rsidRDefault="003D1646" w:rsidP="00EE7556"/>
        </w:tc>
        <w:tc>
          <w:tcPr>
            <w:tcW w:w="1343" w:type="pct"/>
            <w:tcBorders>
              <w:bottom w:val="single" w:sz="4" w:space="0" w:color="006699"/>
            </w:tcBorders>
            <w:shd w:val="clear" w:color="auto" w:fill="7F7F7F" w:themeFill="text1" w:themeFillTint="80"/>
          </w:tcPr>
          <w:p w:rsidR="00A610DC" w:rsidRDefault="003D1646" w:rsidP="00EE7556">
            <w:r>
              <w:t>FEBRUARY HALF TERM</w:t>
            </w:r>
          </w:p>
          <w:p w:rsidR="005841B6" w:rsidRDefault="005841B6" w:rsidP="00EE7556"/>
          <w:p w:rsidR="005841B6" w:rsidRDefault="005841B6" w:rsidP="00EE7556"/>
          <w:p w:rsidR="005841B6" w:rsidRDefault="005841B6" w:rsidP="00EE7556"/>
          <w:p w:rsidR="005841B6" w:rsidRPr="001C67FB" w:rsidRDefault="005841B6" w:rsidP="00EE7556"/>
        </w:tc>
        <w:tc>
          <w:tcPr>
            <w:tcW w:w="1127" w:type="pct"/>
            <w:tcBorders>
              <w:bottom w:val="single" w:sz="4" w:space="0" w:color="006699"/>
            </w:tcBorders>
            <w:shd w:val="clear" w:color="auto" w:fill="7F7F7F" w:themeFill="text1" w:themeFillTint="80"/>
          </w:tcPr>
          <w:p w:rsidR="00A610DC" w:rsidRPr="001C67FB" w:rsidRDefault="00A610DC" w:rsidP="00EE7556">
            <w:pPr>
              <w:pStyle w:val="TableText"/>
            </w:pPr>
          </w:p>
        </w:tc>
        <w:tc>
          <w:tcPr>
            <w:tcW w:w="1364" w:type="pct"/>
            <w:tcBorders>
              <w:bottom w:val="single" w:sz="4" w:space="0" w:color="006699"/>
            </w:tcBorders>
            <w:shd w:val="clear" w:color="auto" w:fill="7F7F7F" w:themeFill="text1" w:themeFillTint="80"/>
          </w:tcPr>
          <w:p w:rsidR="00A610DC" w:rsidRPr="001C67FB" w:rsidRDefault="00A610DC" w:rsidP="00EE7556"/>
        </w:tc>
      </w:tr>
      <w:tr w:rsidR="008A0363" w:rsidRPr="00013F2C" w:rsidTr="006B12B6">
        <w:trPr>
          <w:trHeight w:val="301"/>
        </w:trPr>
        <w:tc>
          <w:tcPr>
            <w:tcW w:w="1166" w:type="pct"/>
          </w:tcPr>
          <w:p w:rsidR="008A0363" w:rsidRDefault="005B4A5C" w:rsidP="00EE7556">
            <w:r>
              <w:t>Monday</w:t>
            </w:r>
          </w:p>
          <w:p w:rsidR="005B4A5C" w:rsidRPr="001C67FB" w:rsidRDefault="006067D3" w:rsidP="00EE7556">
            <w:r>
              <w:t>24/2/20</w:t>
            </w:r>
          </w:p>
        </w:tc>
        <w:tc>
          <w:tcPr>
            <w:tcW w:w="1343" w:type="pct"/>
            <w:shd w:val="clear" w:color="auto" w:fill="auto"/>
          </w:tcPr>
          <w:p w:rsidR="003D1646" w:rsidRDefault="006067D3" w:rsidP="00EE7556">
            <w:r>
              <w:t>NO SESSION IN LIEU OF THURSDAY DOUBLE SESSION</w:t>
            </w:r>
          </w:p>
          <w:p w:rsidR="00A610DC" w:rsidRDefault="00A610DC" w:rsidP="00EE7556"/>
          <w:p w:rsidR="008A0363" w:rsidRPr="001C67FB" w:rsidRDefault="008A0363" w:rsidP="00EE7556"/>
        </w:tc>
        <w:tc>
          <w:tcPr>
            <w:tcW w:w="1127" w:type="pct"/>
            <w:shd w:val="clear" w:color="auto" w:fill="auto"/>
          </w:tcPr>
          <w:p w:rsidR="008A0363" w:rsidRPr="001C67FB" w:rsidRDefault="008A0363" w:rsidP="00EE7556">
            <w:pPr>
              <w:pStyle w:val="TableText"/>
            </w:pPr>
          </w:p>
        </w:tc>
        <w:tc>
          <w:tcPr>
            <w:tcW w:w="1364" w:type="pct"/>
            <w:shd w:val="clear" w:color="auto" w:fill="auto"/>
          </w:tcPr>
          <w:p w:rsidR="008A0363" w:rsidRPr="001C67FB" w:rsidRDefault="008A0363" w:rsidP="00EE7556"/>
        </w:tc>
      </w:tr>
      <w:tr w:rsidR="008A0363" w:rsidRPr="00013F2C" w:rsidTr="006B12B6">
        <w:trPr>
          <w:trHeight w:val="301"/>
        </w:trPr>
        <w:tc>
          <w:tcPr>
            <w:tcW w:w="1166" w:type="pct"/>
          </w:tcPr>
          <w:p w:rsidR="008A0363" w:rsidRDefault="005B4A5C" w:rsidP="00EE7556">
            <w:r>
              <w:t>Thursday</w:t>
            </w:r>
          </w:p>
          <w:p w:rsidR="005B4A5C" w:rsidRDefault="006067D3" w:rsidP="00EE7556">
            <w:r>
              <w:t>27/2/20</w:t>
            </w:r>
          </w:p>
          <w:p w:rsidR="00A610DC" w:rsidRDefault="00A610DC" w:rsidP="00EE7556"/>
          <w:p w:rsidR="00A610DC" w:rsidRDefault="00A610DC" w:rsidP="00EE7556"/>
          <w:p w:rsidR="00A610DC" w:rsidRDefault="00A610DC" w:rsidP="00EE7556"/>
          <w:p w:rsidR="00A610DC" w:rsidRDefault="00A610DC" w:rsidP="00EE7556"/>
          <w:p w:rsidR="00EE7556" w:rsidRDefault="00EE7556" w:rsidP="00EE7556"/>
          <w:p w:rsidR="00EE7556" w:rsidRPr="001C67FB" w:rsidRDefault="00EE7556" w:rsidP="00EE7556"/>
        </w:tc>
        <w:tc>
          <w:tcPr>
            <w:tcW w:w="1343" w:type="pct"/>
            <w:shd w:val="clear" w:color="auto" w:fill="auto"/>
          </w:tcPr>
          <w:p w:rsidR="003D1646" w:rsidRDefault="003D1646" w:rsidP="00EE7556">
            <w:r>
              <w:t>Brymbo Detached</w:t>
            </w:r>
          </w:p>
          <w:p w:rsidR="003D1646" w:rsidRDefault="003D1646" w:rsidP="00EE7556"/>
          <w:p w:rsidR="008A0363" w:rsidRPr="00E33D61" w:rsidRDefault="006067D3" w:rsidP="00EE7556">
            <w:pPr>
              <w:rPr>
                <w:sz w:val="22"/>
                <w:szCs w:val="22"/>
              </w:rPr>
            </w:pPr>
            <w:r>
              <w:t>Visit – Rhyl Seafront and Amusements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8A0363" w:rsidRPr="00E33D61" w:rsidRDefault="006067D3" w:rsidP="00EE7556">
            <w:r>
              <w:t>5</w:t>
            </w:r>
            <w:r w:rsidR="005841B6">
              <w:t>pm-10</w:t>
            </w:r>
            <w:r w:rsidR="00EE7556">
              <w:t>pm</w:t>
            </w:r>
          </w:p>
        </w:tc>
        <w:tc>
          <w:tcPr>
            <w:tcW w:w="1364" w:type="pct"/>
            <w:shd w:val="clear" w:color="auto" w:fill="auto"/>
          </w:tcPr>
          <w:p w:rsidR="00EE7556" w:rsidRDefault="005841B6" w:rsidP="00EE7556">
            <w:r>
              <w:t>5:00pm Pick Up Brymbo Shop</w:t>
            </w:r>
          </w:p>
          <w:p w:rsidR="00EE7556" w:rsidRPr="00B55C79" w:rsidRDefault="00EE7556" w:rsidP="00EE7556"/>
          <w:p w:rsidR="008A0363" w:rsidRPr="00090992" w:rsidRDefault="00EE7556" w:rsidP="00EE7556">
            <w:r w:rsidRPr="00B55C79">
              <w:t>*times are approximate</w:t>
            </w:r>
          </w:p>
        </w:tc>
      </w:tr>
      <w:tr w:rsidR="003D1646" w:rsidRPr="00013F2C" w:rsidTr="00193F33">
        <w:trPr>
          <w:trHeight w:val="301"/>
        </w:trPr>
        <w:tc>
          <w:tcPr>
            <w:tcW w:w="1166" w:type="pct"/>
          </w:tcPr>
          <w:p w:rsidR="003D1646" w:rsidRPr="00AC651E" w:rsidRDefault="003D1646" w:rsidP="00EE7556">
            <w:r>
              <w:t>Monday</w:t>
            </w:r>
          </w:p>
          <w:p w:rsidR="003D1646" w:rsidRDefault="005841B6" w:rsidP="00EE7556">
            <w:r>
              <w:t>2/3/20</w:t>
            </w:r>
          </w:p>
          <w:p w:rsidR="003D1646" w:rsidRDefault="003D1646" w:rsidP="00EE7556"/>
          <w:p w:rsidR="003D1646" w:rsidRDefault="003D1646" w:rsidP="00EE7556"/>
          <w:p w:rsidR="003D1646" w:rsidRDefault="003D1646" w:rsidP="00EE7556"/>
          <w:p w:rsidR="003D1646" w:rsidRDefault="003D1646" w:rsidP="00EE7556"/>
          <w:p w:rsidR="003D1646" w:rsidRPr="001C67FB" w:rsidRDefault="003D1646" w:rsidP="00EE7556"/>
        </w:tc>
        <w:tc>
          <w:tcPr>
            <w:tcW w:w="1343" w:type="pct"/>
          </w:tcPr>
          <w:p w:rsidR="001E1D24" w:rsidRDefault="001E1D24" w:rsidP="005841B6"/>
          <w:p w:rsidR="005841B6" w:rsidRDefault="005841B6" w:rsidP="005841B6">
            <w:r>
              <w:t>NO SESSION</w:t>
            </w:r>
          </w:p>
          <w:p w:rsidR="003D1646" w:rsidRPr="00090992" w:rsidRDefault="005841B6" w:rsidP="005841B6">
            <w:r>
              <w:t>STAFF PLANNING AND PREP</w:t>
            </w:r>
            <w:r w:rsidRPr="00090992">
              <w:t xml:space="preserve"> </w:t>
            </w:r>
          </w:p>
        </w:tc>
        <w:tc>
          <w:tcPr>
            <w:tcW w:w="1127" w:type="pct"/>
            <w:vAlign w:val="center"/>
          </w:tcPr>
          <w:p w:rsidR="003D1646" w:rsidRPr="00090992" w:rsidRDefault="001E1D24" w:rsidP="005841B6">
            <w:pPr>
              <w:jc w:val="both"/>
            </w:pPr>
            <w:r>
              <w:t xml:space="preserve">            N/A</w:t>
            </w:r>
          </w:p>
        </w:tc>
        <w:tc>
          <w:tcPr>
            <w:tcW w:w="1364" w:type="pct"/>
          </w:tcPr>
          <w:p w:rsidR="001E1D24" w:rsidRDefault="001E1D24" w:rsidP="00EE7556"/>
          <w:p w:rsidR="001E1D24" w:rsidRDefault="001E1D24" w:rsidP="00EE7556"/>
          <w:p w:rsidR="001E1D24" w:rsidRDefault="001E1D24" w:rsidP="00EE7556"/>
          <w:p w:rsidR="003D1646" w:rsidRPr="00090992" w:rsidRDefault="001E1D24" w:rsidP="00EE7556">
            <w:r>
              <w:t>N/A</w:t>
            </w:r>
          </w:p>
        </w:tc>
      </w:tr>
      <w:tr w:rsidR="00367CB3" w:rsidRPr="00013F2C" w:rsidTr="00193F33">
        <w:trPr>
          <w:trHeight w:val="301"/>
        </w:trPr>
        <w:tc>
          <w:tcPr>
            <w:tcW w:w="1166" w:type="pct"/>
          </w:tcPr>
          <w:p w:rsidR="00367CB3" w:rsidRDefault="00367CB3" w:rsidP="00EE7556">
            <w:r>
              <w:lastRenderedPageBreak/>
              <w:t>Thursday</w:t>
            </w:r>
          </w:p>
          <w:p w:rsidR="00367CB3" w:rsidRPr="00374343" w:rsidRDefault="005841B6" w:rsidP="00EE7556">
            <w:pPr>
              <w:rPr>
                <w:sz w:val="20"/>
                <w:szCs w:val="20"/>
              </w:rPr>
            </w:pPr>
            <w:r>
              <w:t>5/3/20</w:t>
            </w:r>
          </w:p>
          <w:p w:rsidR="00367CB3" w:rsidRPr="001C67FB" w:rsidRDefault="00367CB3" w:rsidP="00EE7556"/>
        </w:tc>
        <w:tc>
          <w:tcPr>
            <w:tcW w:w="1343" w:type="pct"/>
          </w:tcPr>
          <w:p w:rsidR="00367CB3" w:rsidRDefault="0002174A" w:rsidP="00EE7556">
            <w:r>
              <w:t>Brymbo Detached</w:t>
            </w:r>
          </w:p>
          <w:p w:rsidR="0002174A" w:rsidRDefault="0002174A" w:rsidP="00EE7556"/>
          <w:p w:rsidR="0002174A" w:rsidRPr="00E33D61" w:rsidRDefault="005841B6" w:rsidP="00EE7556">
            <w:r>
              <w:t>Activities on MUGA</w:t>
            </w:r>
          </w:p>
        </w:tc>
        <w:tc>
          <w:tcPr>
            <w:tcW w:w="1127" w:type="pct"/>
            <w:vAlign w:val="center"/>
          </w:tcPr>
          <w:p w:rsidR="00367CB3" w:rsidRPr="00B55C79" w:rsidRDefault="00367CB3" w:rsidP="00EE7556">
            <w:r>
              <w:t>6pm - 8pm</w:t>
            </w:r>
          </w:p>
        </w:tc>
        <w:tc>
          <w:tcPr>
            <w:tcW w:w="1364" w:type="pct"/>
          </w:tcPr>
          <w:p w:rsidR="00EE7556" w:rsidRDefault="00EE7556" w:rsidP="00EE7556">
            <w:r>
              <w:t xml:space="preserve">6.00: MUGA Argoed </w:t>
            </w:r>
          </w:p>
          <w:p w:rsidR="00EE7556" w:rsidRPr="00B55C79" w:rsidRDefault="00EE7556" w:rsidP="00EE7556"/>
          <w:p w:rsidR="00367CB3" w:rsidRDefault="00EE7556" w:rsidP="00EE7556">
            <w:r w:rsidRPr="00B55C79">
              <w:t>*times are approximate</w:t>
            </w:r>
          </w:p>
          <w:p w:rsidR="00EE7556" w:rsidRDefault="00EE7556" w:rsidP="00EE7556"/>
          <w:p w:rsidR="00EE7556" w:rsidRPr="00B55C79" w:rsidRDefault="00EE7556" w:rsidP="00EE7556"/>
        </w:tc>
      </w:tr>
      <w:tr w:rsidR="005841B6" w:rsidRPr="00013F2C" w:rsidTr="00193F33">
        <w:trPr>
          <w:trHeight w:val="301"/>
        </w:trPr>
        <w:tc>
          <w:tcPr>
            <w:tcW w:w="1166" w:type="pct"/>
          </w:tcPr>
          <w:p w:rsidR="005841B6" w:rsidRDefault="005841B6" w:rsidP="005841B6">
            <w:r>
              <w:t>Monday</w:t>
            </w:r>
          </w:p>
          <w:p w:rsidR="005841B6" w:rsidRPr="001C67FB" w:rsidRDefault="005841B6" w:rsidP="005841B6">
            <w:r>
              <w:t>9/3/20</w:t>
            </w:r>
          </w:p>
          <w:p w:rsidR="005841B6" w:rsidRDefault="005841B6" w:rsidP="005841B6"/>
          <w:p w:rsidR="005841B6" w:rsidRDefault="005841B6" w:rsidP="005841B6"/>
          <w:p w:rsidR="005841B6" w:rsidRPr="001C67FB" w:rsidRDefault="005841B6" w:rsidP="005841B6"/>
        </w:tc>
        <w:tc>
          <w:tcPr>
            <w:tcW w:w="1343" w:type="pct"/>
          </w:tcPr>
          <w:p w:rsidR="005841B6" w:rsidRDefault="005841B6" w:rsidP="005841B6">
            <w:r>
              <w:t>Brymbo Detached</w:t>
            </w:r>
          </w:p>
          <w:p w:rsidR="005841B6" w:rsidRDefault="005841B6" w:rsidP="005841B6"/>
          <w:p w:rsidR="005841B6" w:rsidRPr="00E33D61" w:rsidRDefault="005841B6" w:rsidP="005841B6">
            <w:r>
              <w:t>Activities on MUGA</w:t>
            </w:r>
          </w:p>
        </w:tc>
        <w:tc>
          <w:tcPr>
            <w:tcW w:w="1127" w:type="pct"/>
            <w:vAlign w:val="center"/>
          </w:tcPr>
          <w:p w:rsidR="005841B6" w:rsidRPr="00B55C79" w:rsidRDefault="005841B6" w:rsidP="005841B6">
            <w:r>
              <w:t>6pm - 8pm</w:t>
            </w:r>
          </w:p>
        </w:tc>
        <w:tc>
          <w:tcPr>
            <w:tcW w:w="1364" w:type="pct"/>
          </w:tcPr>
          <w:p w:rsidR="005841B6" w:rsidRDefault="005841B6" w:rsidP="005841B6">
            <w:r>
              <w:t>7.00 Pick Up Brymbo Shops</w:t>
            </w:r>
          </w:p>
          <w:p w:rsidR="005841B6" w:rsidRPr="00B55C79" w:rsidRDefault="005841B6" w:rsidP="005841B6"/>
          <w:p w:rsidR="005841B6" w:rsidRPr="00B55C79" w:rsidRDefault="005841B6" w:rsidP="005841B6">
            <w:r w:rsidRPr="00B55C79">
              <w:t>*</w:t>
            </w:r>
            <w:r w:rsidRPr="006B12B6">
              <w:t>times are approximate</w:t>
            </w:r>
          </w:p>
        </w:tc>
      </w:tr>
      <w:tr w:rsidR="005841B6" w:rsidRPr="00013F2C" w:rsidTr="00193F33">
        <w:trPr>
          <w:trHeight w:val="301"/>
        </w:trPr>
        <w:tc>
          <w:tcPr>
            <w:tcW w:w="1166" w:type="pct"/>
          </w:tcPr>
          <w:p w:rsidR="005841B6" w:rsidRDefault="005841B6" w:rsidP="005841B6">
            <w:r>
              <w:t>Thursday</w:t>
            </w:r>
          </w:p>
          <w:p w:rsidR="005841B6" w:rsidRDefault="005841B6" w:rsidP="005841B6">
            <w:r>
              <w:t>12/3/20</w:t>
            </w:r>
          </w:p>
          <w:p w:rsidR="00B43804" w:rsidRDefault="00B43804" w:rsidP="005841B6"/>
          <w:p w:rsidR="00B43804" w:rsidRDefault="00B43804" w:rsidP="005841B6"/>
          <w:p w:rsidR="00B43804" w:rsidRPr="001C67FB" w:rsidRDefault="00B43804" w:rsidP="005841B6"/>
        </w:tc>
        <w:tc>
          <w:tcPr>
            <w:tcW w:w="1343" w:type="pct"/>
          </w:tcPr>
          <w:p w:rsidR="005841B6" w:rsidRDefault="005841B6" w:rsidP="005841B6">
            <w:r>
              <w:t>Brymbo Detached</w:t>
            </w:r>
          </w:p>
          <w:p w:rsidR="005841B6" w:rsidRDefault="005841B6" w:rsidP="005841B6"/>
          <w:p w:rsidR="005841B6" w:rsidRPr="00E33D61" w:rsidRDefault="005841B6" w:rsidP="005841B6">
            <w:r>
              <w:t>Activities on MUGA</w:t>
            </w:r>
          </w:p>
        </w:tc>
        <w:tc>
          <w:tcPr>
            <w:tcW w:w="1127" w:type="pct"/>
            <w:vAlign w:val="center"/>
          </w:tcPr>
          <w:p w:rsidR="005841B6" w:rsidRPr="00B55C79" w:rsidRDefault="005841B6" w:rsidP="005841B6">
            <w:r>
              <w:t>6pm - 8pm</w:t>
            </w:r>
          </w:p>
        </w:tc>
        <w:tc>
          <w:tcPr>
            <w:tcW w:w="1364" w:type="pct"/>
          </w:tcPr>
          <w:p w:rsidR="005841B6" w:rsidRDefault="005841B6" w:rsidP="005841B6">
            <w:r>
              <w:t xml:space="preserve">6.00: MUGA Argoed </w:t>
            </w:r>
          </w:p>
          <w:p w:rsidR="005841B6" w:rsidRPr="00B55C79" w:rsidRDefault="005841B6" w:rsidP="005841B6"/>
          <w:p w:rsidR="005841B6" w:rsidRPr="00B55C79" w:rsidRDefault="005841B6" w:rsidP="005841B6">
            <w:r w:rsidRPr="00B55C79">
              <w:t>*times are approximate</w:t>
            </w:r>
          </w:p>
        </w:tc>
      </w:tr>
      <w:tr w:rsidR="005841B6" w:rsidRPr="00013F2C" w:rsidTr="005841B6">
        <w:trPr>
          <w:trHeight w:val="301"/>
        </w:trPr>
        <w:tc>
          <w:tcPr>
            <w:tcW w:w="1166" w:type="pct"/>
            <w:shd w:val="clear" w:color="auto" w:fill="auto"/>
          </w:tcPr>
          <w:p w:rsidR="005841B6" w:rsidRDefault="005841B6" w:rsidP="005841B6">
            <w:r>
              <w:t>Monday</w:t>
            </w:r>
          </w:p>
          <w:p w:rsidR="005841B6" w:rsidRDefault="005841B6" w:rsidP="005841B6">
            <w:pPr>
              <w:rPr>
                <w:sz w:val="20"/>
                <w:szCs w:val="20"/>
              </w:rPr>
            </w:pPr>
            <w:r>
              <w:t>16/3/20</w:t>
            </w:r>
          </w:p>
          <w:p w:rsidR="005841B6" w:rsidRDefault="005841B6" w:rsidP="005841B6"/>
          <w:p w:rsidR="00B43804" w:rsidRDefault="00B43804" w:rsidP="005841B6"/>
          <w:p w:rsidR="00B43804" w:rsidRPr="001C67FB" w:rsidRDefault="00B43804" w:rsidP="005841B6"/>
        </w:tc>
        <w:tc>
          <w:tcPr>
            <w:tcW w:w="1343" w:type="pct"/>
            <w:shd w:val="clear" w:color="auto" w:fill="auto"/>
          </w:tcPr>
          <w:p w:rsidR="005841B6" w:rsidRDefault="005841B6" w:rsidP="005841B6">
            <w:r>
              <w:t>Brymbo Detached</w:t>
            </w:r>
          </w:p>
          <w:p w:rsidR="005841B6" w:rsidRDefault="005841B6" w:rsidP="005841B6"/>
          <w:p w:rsidR="005841B6" w:rsidRPr="00E33D61" w:rsidRDefault="005841B6" w:rsidP="005841B6">
            <w:r>
              <w:t>Activities on MUGA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5841B6" w:rsidRPr="00B55C79" w:rsidRDefault="005841B6" w:rsidP="005841B6">
            <w:r>
              <w:t>6pm – 8pm</w:t>
            </w:r>
          </w:p>
        </w:tc>
        <w:tc>
          <w:tcPr>
            <w:tcW w:w="1364" w:type="pct"/>
            <w:shd w:val="clear" w:color="auto" w:fill="auto"/>
          </w:tcPr>
          <w:p w:rsidR="005841B6" w:rsidRPr="00B55C79" w:rsidRDefault="005841B6" w:rsidP="005841B6">
            <w:r>
              <w:t>No Session for YP</w:t>
            </w:r>
          </w:p>
        </w:tc>
      </w:tr>
      <w:tr w:rsidR="005841B6" w:rsidRPr="00013F2C" w:rsidTr="002E52EF">
        <w:trPr>
          <w:trHeight w:val="301"/>
        </w:trPr>
        <w:tc>
          <w:tcPr>
            <w:tcW w:w="1166" w:type="pct"/>
          </w:tcPr>
          <w:p w:rsidR="005841B6" w:rsidRPr="001C67FB" w:rsidRDefault="005841B6" w:rsidP="005841B6">
            <w:r w:rsidRPr="001C67FB">
              <w:t>Thursday</w:t>
            </w:r>
          </w:p>
          <w:p w:rsidR="005841B6" w:rsidRPr="00374343" w:rsidRDefault="005841B6" w:rsidP="005841B6">
            <w:pPr>
              <w:rPr>
                <w:sz w:val="20"/>
                <w:szCs w:val="20"/>
              </w:rPr>
            </w:pPr>
            <w:r>
              <w:t>19/3/20</w:t>
            </w:r>
          </w:p>
          <w:p w:rsidR="005841B6" w:rsidRDefault="005841B6" w:rsidP="005841B6"/>
          <w:p w:rsidR="00B43804" w:rsidRDefault="00B43804" w:rsidP="005841B6"/>
          <w:p w:rsidR="00B43804" w:rsidRPr="001C67FB" w:rsidRDefault="00B43804" w:rsidP="005841B6"/>
        </w:tc>
        <w:tc>
          <w:tcPr>
            <w:tcW w:w="1343" w:type="pct"/>
          </w:tcPr>
          <w:p w:rsidR="005841B6" w:rsidRDefault="005841B6" w:rsidP="005841B6">
            <w:r>
              <w:t>Brymbo Detached</w:t>
            </w:r>
          </w:p>
          <w:p w:rsidR="005841B6" w:rsidRDefault="005841B6" w:rsidP="005841B6"/>
          <w:p w:rsidR="005841B6" w:rsidRPr="00E33D61" w:rsidRDefault="005841B6" w:rsidP="005841B6">
            <w:r>
              <w:t>Activities on MUGA</w:t>
            </w:r>
          </w:p>
        </w:tc>
        <w:tc>
          <w:tcPr>
            <w:tcW w:w="1127" w:type="pct"/>
            <w:vAlign w:val="center"/>
          </w:tcPr>
          <w:p w:rsidR="005841B6" w:rsidRPr="00B55C79" w:rsidRDefault="005841B6" w:rsidP="005841B6">
            <w:r>
              <w:t>6pm - 8pm</w:t>
            </w:r>
          </w:p>
        </w:tc>
        <w:tc>
          <w:tcPr>
            <w:tcW w:w="1364" w:type="pct"/>
          </w:tcPr>
          <w:p w:rsidR="005841B6" w:rsidRDefault="005841B6" w:rsidP="005841B6">
            <w:r>
              <w:t>6.00: MUGA</w:t>
            </w:r>
          </w:p>
          <w:p w:rsidR="005841B6" w:rsidRPr="00B55C79" w:rsidRDefault="005841B6" w:rsidP="005841B6"/>
          <w:p w:rsidR="005841B6" w:rsidRPr="00B55C79" w:rsidRDefault="005841B6" w:rsidP="005841B6">
            <w:r w:rsidRPr="00B55C79">
              <w:t xml:space="preserve">*times are approximate </w:t>
            </w:r>
          </w:p>
        </w:tc>
      </w:tr>
      <w:tr w:rsidR="005841B6" w:rsidRPr="00B55C79" w:rsidTr="005841B6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5841B6" w:rsidRDefault="005841B6" w:rsidP="00307CDC">
            <w:r>
              <w:t>Monday</w:t>
            </w:r>
          </w:p>
          <w:p w:rsidR="005841B6" w:rsidRDefault="005841B6" w:rsidP="00307CDC">
            <w:r>
              <w:t>23/3/20</w:t>
            </w:r>
          </w:p>
          <w:p w:rsidR="00B43804" w:rsidRDefault="00B43804" w:rsidP="00307CDC"/>
          <w:p w:rsidR="00B43804" w:rsidRDefault="00B43804" w:rsidP="00307CDC"/>
          <w:p w:rsidR="00B43804" w:rsidRPr="001C67FB" w:rsidRDefault="00B43804" w:rsidP="00307CDC"/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5841B6" w:rsidRDefault="005841B6" w:rsidP="005841B6">
            <w:r>
              <w:t>Brymbo Detached</w:t>
            </w:r>
          </w:p>
          <w:p w:rsidR="005841B6" w:rsidRDefault="005841B6" w:rsidP="005841B6"/>
          <w:p w:rsidR="005841B6" w:rsidRPr="00E33D61" w:rsidRDefault="005841B6" w:rsidP="005841B6">
            <w:r>
              <w:t>Activities on MUGA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5841B6" w:rsidRPr="00B55C79" w:rsidRDefault="005841B6" w:rsidP="00307CDC">
            <w:r>
              <w:t>6pm – 8pm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B43804" w:rsidRDefault="00B43804" w:rsidP="00B43804">
            <w:r>
              <w:t>6.00: MUGA</w:t>
            </w:r>
          </w:p>
          <w:p w:rsidR="00B43804" w:rsidRPr="00B55C79" w:rsidRDefault="00B43804" w:rsidP="00B43804"/>
          <w:p w:rsidR="005841B6" w:rsidRPr="00B55C79" w:rsidRDefault="00B43804" w:rsidP="00B43804">
            <w:r w:rsidRPr="00B55C79">
              <w:t>*times are approximate</w:t>
            </w:r>
          </w:p>
        </w:tc>
      </w:tr>
      <w:tr w:rsidR="005841B6" w:rsidRPr="00B55C79" w:rsidTr="005841B6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5841B6" w:rsidRDefault="005841B6" w:rsidP="00307CDC">
            <w:r>
              <w:t xml:space="preserve">Wednesday </w:t>
            </w:r>
          </w:p>
          <w:p w:rsidR="005841B6" w:rsidRDefault="005841B6" w:rsidP="00307CDC">
            <w:r>
              <w:t>25/3/20</w:t>
            </w:r>
          </w:p>
          <w:p w:rsidR="00B43804" w:rsidRDefault="00B43804" w:rsidP="00307CDC"/>
          <w:p w:rsidR="00B43804" w:rsidRDefault="00B43804" w:rsidP="00307CDC"/>
          <w:p w:rsidR="00B43804" w:rsidRPr="001C67FB" w:rsidRDefault="00B43804" w:rsidP="00307CDC"/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5841B6" w:rsidRDefault="005841B6" w:rsidP="00307CDC">
            <w:r>
              <w:t>Cinema Visit</w:t>
            </w:r>
          </w:p>
          <w:p w:rsidR="005841B6" w:rsidRDefault="005841B6" w:rsidP="00307CDC">
            <w:r>
              <w:t>Odeon Wrexham</w:t>
            </w:r>
          </w:p>
          <w:p w:rsidR="005841B6" w:rsidRPr="00E33D61" w:rsidRDefault="005841B6" w:rsidP="00307CDC"/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5841B6" w:rsidRPr="00B55C79" w:rsidRDefault="005841B6" w:rsidP="00307CDC">
            <w:r>
              <w:t>TBC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5841B6" w:rsidRPr="00B55C79" w:rsidRDefault="005841B6" w:rsidP="00B43804">
            <w:pPr>
              <w:jc w:val="both"/>
            </w:pPr>
            <w:r>
              <w:t>Pick up Brymbo shops</w:t>
            </w:r>
          </w:p>
        </w:tc>
      </w:tr>
      <w:tr w:rsidR="005841B6" w:rsidRPr="00B55C79" w:rsidTr="005841B6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B43804" w:rsidRDefault="005841B6" w:rsidP="00B43804">
            <w:r>
              <w:lastRenderedPageBreak/>
              <w:t>Monday</w:t>
            </w:r>
          </w:p>
          <w:p w:rsidR="005841B6" w:rsidRPr="001C67FB" w:rsidRDefault="005841B6" w:rsidP="005841B6">
            <w:r>
              <w:t>30/3/19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5841B6" w:rsidRDefault="005841B6" w:rsidP="005841B6">
            <w:r>
              <w:t>Brymbo Detached</w:t>
            </w:r>
          </w:p>
          <w:p w:rsidR="005841B6" w:rsidRDefault="005841B6" w:rsidP="005841B6"/>
          <w:p w:rsidR="005841B6" w:rsidRPr="00E33D61" w:rsidRDefault="005841B6" w:rsidP="005841B6">
            <w:r>
              <w:t>Activities on MUGA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5841B6" w:rsidRPr="00B55C79" w:rsidRDefault="005841B6" w:rsidP="005841B6">
            <w:r>
              <w:t>6pm – 8pm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</w:tcPr>
          <w:p w:rsidR="00B43804" w:rsidRDefault="00B43804" w:rsidP="00B43804">
            <w:r>
              <w:t>6.00: MUGA</w:t>
            </w:r>
          </w:p>
          <w:p w:rsidR="00B43804" w:rsidRPr="00B55C79" w:rsidRDefault="00B43804" w:rsidP="00B43804"/>
          <w:p w:rsidR="005841B6" w:rsidRPr="00B55C79" w:rsidRDefault="00B43804" w:rsidP="00B43804">
            <w:r w:rsidRPr="00B55C79">
              <w:t>*times are approximate</w:t>
            </w:r>
          </w:p>
        </w:tc>
      </w:tr>
      <w:tr w:rsidR="005841B6" w:rsidRPr="00B55C79" w:rsidTr="005841B6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</w:tcPr>
          <w:p w:rsidR="005841B6" w:rsidRDefault="005841B6" w:rsidP="005841B6">
            <w:r>
              <w:t xml:space="preserve">Thursday </w:t>
            </w:r>
          </w:p>
          <w:p w:rsidR="005841B6" w:rsidRPr="001C67FB" w:rsidRDefault="005841B6" w:rsidP="005841B6">
            <w:r>
              <w:t>2/4/20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</w:tcPr>
          <w:p w:rsidR="005841B6" w:rsidRDefault="005841B6" w:rsidP="005841B6">
            <w:r>
              <w:t>Brymbo Detached</w:t>
            </w:r>
          </w:p>
          <w:p w:rsidR="005841B6" w:rsidRDefault="005841B6" w:rsidP="005841B6"/>
          <w:p w:rsidR="005841B6" w:rsidRPr="00E33D61" w:rsidRDefault="005841B6" w:rsidP="005841B6">
            <w:r>
              <w:t>Activities on MUGA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5841B6" w:rsidRPr="00B55C79" w:rsidRDefault="005841B6" w:rsidP="005841B6">
            <w:r>
              <w:t>6pm – 8pm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</w:tcPr>
          <w:p w:rsidR="00B43804" w:rsidRDefault="00B43804" w:rsidP="00B43804">
            <w:r>
              <w:t>6.00: MUGA</w:t>
            </w:r>
          </w:p>
          <w:p w:rsidR="00B43804" w:rsidRPr="00B55C79" w:rsidRDefault="00B43804" w:rsidP="00B43804"/>
          <w:p w:rsidR="005841B6" w:rsidRPr="00B55C79" w:rsidRDefault="00B43804" w:rsidP="00B43804">
            <w:r w:rsidRPr="00B55C79">
              <w:t>*times are approximate</w:t>
            </w:r>
          </w:p>
        </w:tc>
      </w:tr>
      <w:tr w:rsidR="005841B6" w:rsidRPr="00B55C79" w:rsidTr="005841B6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1C67FB" w:rsidRDefault="005841B6" w:rsidP="005841B6">
            <w:r>
              <w:t>6/4/20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E33D61" w:rsidRDefault="005841B6" w:rsidP="005841B6">
            <w:r>
              <w:t>EASTER HOLIDAYS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  <w:vAlign w:val="center"/>
          </w:tcPr>
          <w:p w:rsidR="005841B6" w:rsidRPr="00B55C79" w:rsidRDefault="005841B6" w:rsidP="005841B6">
            <w:r>
              <w:t xml:space="preserve">CLOSED 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B55C79" w:rsidRDefault="005841B6" w:rsidP="005841B6"/>
        </w:tc>
      </w:tr>
      <w:tr w:rsidR="00B43804" w:rsidRPr="00B55C79" w:rsidTr="005841B6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1C67FB" w:rsidRDefault="005841B6" w:rsidP="005841B6">
            <w:r>
              <w:t>9/4/20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E33D61" w:rsidRDefault="005841B6" w:rsidP="005841B6">
            <w:r>
              <w:t>EASTER HOLIDAYS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  <w:vAlign w:val="center"/>
          </w:tcPr>
          <w:p w:rsidR="005841B6" w:rsidRPr="00B55C79" w:rsidRDefault="005841B6" w:rsidP="005841B6">
            <w:r>
              <w:t xml:space="preserve">CLOSED 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B55C79" w:rsidRDefault="005841B6" w:rsidP="005841B6"/>
        </w:tc>
      </w:tr>
      <w:tr w:rsidR="00B43804" w:rsidRPr="00B55C79" w:rsidTr="005841B6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1C67FB" w:rsidRDefault="005841B6" w:rsidP="005841B6">
            <w:r>
              <w:t>13/4/20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E33D61" w:rsidRDefault="005841B6" w:rsidP="005841B6">
            <w:r>
              <w:t>EASTER HOLIDAYS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  <w:vAlign w:val="center"/>
          </w:tcPr>
          <w:p w:rsidR="005841B6" w:rsidRPr="00B55C79" w:rsidRDefault="005841B6" w:rsidP="005841B6">
            <w:r>
              <w:t xml:space="preserve">CLOSED 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B55C79" w:rsidRDefault="005841B6" w:rsidP="005841B6"/>
        </w:tc>
      </w:tr>
      <w:tr w:rsidR="00B43804" w:rsidRPr="00B55C79" w:rsidTr="005841B6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1C67FB" w:rsidRDefault="005841B6" w:rsidP="005841B6">
            <w:r>
              <w:t>16/4/20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E33D61" w:rsidRDefault="005841B6" w:rsidP="005841B6">
            <w:r>
              <w:t>EASTER HOLIDAYS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  <w:vAlign w:val="center"/>
          </w:tcPr>
          <w:p w:rsidR="005841B6" w:rsidRPr="00B55C79" w:rsidRDefault="005841B6" w:rsidP="005841B6">
            <w:r>
              <w:t xml:space="preserve">CLOSED 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6A6A6" w:themeFill="background1" w:themeFillShade="A6"/>
          </w:tcPr>
          <w:p w:rsidR="005841B6" w:rsidRPr="00B55C79" w:rsidRDefault="005841B6" w:rsidP="005841B6"/>
        </w:tc>
      </w:tr>
      <w:tr w:rsidR="00B43804" w:rsidRPr="00B55C79" w:rsidTr="00B43804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Pr="001C67FB" w:rsidRDefault="00B43804" w:rsidP="00B43804">
            <w:r>
              <w:t>20/4/20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Default="00B43804" w:rsidP="00B43804">
            <w:r>
              <w:t>Centre Based Session</w:t>
            </w:r>
          </w:p>
          <w:p w:rsidR="00B43804" w:rsidRDefault="001E1D24" w:rsidP="00B43804">
            <w:r>
              <w:t>Ruabon YC</w:t>
            </w:r>
          </w:p>
          <w:p w:rsidR="00B43804" w:rsidRDefault="00B43804" w:rsidP="00B43804"/>
          <w:p w:rsidR="00B43804" w:rsidRDefault="00B43804" w:rsidP="00B43804"/>
          <w:p w:rsidR="00B43804" w:rsidRPr="00E33D61" w:rsidRDefault="00B43804" w:rsidP="00B43804"/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  <w:vAlign w:val="center"/>
          </w:tcPr>
          <w:p w:rsidR="00B43804" w:rsidRPr="00B55C79" w:rsidRDefault="00B43804" w:rsidP="00B43804">
            <w:r>
              <w:t>7pm - 9pm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Default="00B43804" w:rsidP="00B43804">
            <w:r>
              <w:t>7.00 Pick Up Brymbo Shops</w:t>
            </w:r>
          </w:p>
          <w:p w:rsidR="00B43804" w:rsidRPr="00B55C79" w:rsidRDefault="00B43804" w:rsidP="00B43804"/>
          <w:p w:rsidR="00B43804" w:rsidRPr="00B55C79" w:rsidRDefault="00B43804" w:rsidP="00B43804">
            <w:r w:rsidRPr="00B55C79">
              <w:t>*</w:t>
            </w:r>
            <w:r w:rsidRPr="006B12B6">
              <w:t>times are approximate</w:t>
            </w:r>
          </w:p>
        </w:tc>
      </w:tr>
      <w:tr w:rsidR="00B43804" w:rsidRPr="00B55C79" w:rsidTr="00B43804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Pr="001C67FB" w:rsidRDefault="00B43804" w:rsidP="00B43804">
            <w:r>
              <w:t>23/4/20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Pr="00E33D61" w:rsidRDefault="00B43804" w:rsidP="00B43804">
            <w:r>
              <w:t>Activities at MUGA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  <w:vAlign w:val="center"/>
          </w:tcPr>
          <w:p w:rsidR="00B43804" w:rsidRPr="00B55C79" w:rsidRDefault="00B43804" w:rsidP="00B43804">
            <w:r>
              <w:t>6pm – 8pm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Default="00B43804" w:rsidP="00B43804">
            <w:r>
              <w:t>6.00: MUGA</w:t>
            </w:r>
          </w:p>
          <w:p w:rsidR="00B43804" w:rsidRPr="00B55C79" w:rsidRDefault="00B43804" w:rsidP="00B43804"/>
          <w:p w:rsidR="00B43804" w:rsidRPr="00B55C79" w:rsidRDefault="00B43804" w:rsidP="00B43804">
            <w:r w:rsidRPr="00B55C79">
              <w:t>*times are approximate</w:t>
            </w:r>
          </w:p>
        </w:tc>
      </w:tr>
      <w:tr w:rsidR="00B43804" w:rsidRPr="00B55C79" w:rsidTr="00B43804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Pr="001C67FB" w:rsidRDefault="00B43804" w:rsidP="00B43804">
            <w:r>
              <w:t>27/4/20</w:t>
            </w:r>
          </w:p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Pr="00E33D61" w:rsidRDefault="00B43804" w:rsidP="00B43804">
            <w:r>
              <w:t>Activities at MUGA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  <w:vAlign w:val="center"/>
          </w:tcPr>
          <w:p w:rsidR="00B43804" w:rsidRPr="00B55C79" w:rsidRDefault="00B43804" w:rsidP="00B43804">
            <w:r>
              <w:t>6pm – 8pm</w:t>
            </w: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Default="00B43804" w:rsidP="00B43804">
            <w:r>
              <w:t>6.00: MUGA</w:t>
            </w:r>
          </w:p>
          <w:p w:rsidR="00B43804" w:rsidRPr="00B55C79" w:rsidRDefault="00B43804" w:rsidP="00B43804"/>
          <w:p w:rsidR="00B43804" w:rsidRPr="00B55C79" w:rsidRDefault="00B43804" w:rsidP="00B43804">
            <w:r w:rsidRPr="00B55C79">
              <w:t>*times are approximate</w:t>
            </w:r>
          </w:p>
        </w:tc>
      </w:tr>
      <w:tr w:rsidR="00B43804" w:rsidRPr="00B55C79" w:rsidTr="00B43804">
        <w:trPr>
          <w:trHeight w:val="301"/>
        </w:trPr>
        <w:tc>
          <w:tcPr>
            <w:tcW w:w="1166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Default="00B43804" w:rsidP="00B43804">
            <w:r>
              <w:t>30/4/20</w:t>
            </w:r>
          </w:p>
          <w:p w:rsidR="00B43804" w:rsidRDefault="00B43804" w:rsidP="00B43804"/>
          <w:p w:rsidR="00B43804" w:rsidRDefault="00B43804" w:rsidP="00B43804"/>
          <w:p w:rsidR="00B43804" w:rsidRDefault="00B43804" w:rsidP="00B43804"/>
          <w:p w:rsidR="00B43804" w:rsidRPr="001C67FB" w:rsidRDefault="00B43804" w:rsidP="00B43804"/>
        </w:tc>
        <w:tc>
          <w:tcPr>
            <w:tcW w:w="134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Pr="00E33D61" w:rsidRDefault="00B43804" w:rsidP="00B43804">
            <w:r>
              <w:t>Visit Venue TBC</w:t>
            </w:r>
          </w:p>
        </w:tc>
        <w:tc>
          <w:tcPr>
            <w:tcW w:w="1127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  <w:vAlign w:val="center"/>
          </w:tcPr>
          <w:p w:rsidR="00B43804" w:rsidRPr="00B55C79" w:rsidRDefault="00B43804" w:rsidP="00B43804">
            <w:pPr>
              <w:jc w:val="left"/>
            </w:pPr>
          </w:p>
        </w:tc>
        <w:tc>
          <w:tcPr>
            <w:tcW w:w="1364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 w:themeFill="background1"/>
          </w:tcPr>
          <w:p w:rsidR="00B43804" w:rsidRPr="00B55C79" w:rsidRDefault="00B43804" w:rsidP="00B43804">
            <w:r>
              <w:t>TBC</w:t>
            </w:r>
          </w:p>
        </w:tc>
      </w:tr>
    </w:tbl>
    <w:p w:rsidR="00C76BF0" w:rsidRPr="00807842" w:rsidRDefault="00C76BF0" w:rsidP="00EE7556">
      <w:r w:rsidRPr="00807842">
        <w:t xml:space="preserve">For further information about all of the above activities, contact www.youngwrexham.co.uk for regular updates and any changes to the programme.  </w:t>
      </w:r>
      <w:r w:rsidR="00090992">
        <w:t xml:space="preserve"> </w:t>
      </w:r>
      <w:r w:rsidRPr="00807842">
        <w:t xml:space="preserve">This contact information will not be shared with any other party. </w:t>
      </w:r>
    </w:p>
    <w:p w:rsidR="00C76BF0" w:rsidRPr="007D74B4" w:rsidRDefault="00C76BF0" w:rsidP="00B43804">
      <w:r w:rsidRPr="00807842">
        <w:t>Finally, we would love to hear your ideas for future activities so please don’t be afraid to share.</w:t>
      </w:r>
    </w:p>
    <w:sectPr w:rsidR="00C76BF0" w:rsidRPr="007D74B4" w:rsidSect="004C7E87">
      <w:headerReference w:type="default" r:id="rId9"/>
      <w:footerReference w:type="default" r:id="rId10"/>
      <w:pgSz w:w="12240" w:h="15840"/>
      <w:pgMar w:top="1080" w:right="1080" w:bottom="2835" w:left="1080" w:header="11" w:footer="0" w:gutter="0"/>
      <w:pgBorders>
        <w:bottom w:val="thickThinSmallGap" w:sz="24" w:space="1" w:color="00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03" w:rsidRDefault="00566903" w:rsidP="00EE7556">
      <w:r>
        <w:separator/>
      </w:r>
    </w:p>
  </w:endnote>
  <w:endnote w:type="continuationSeparator" w:id="0">
    <w:p w:rsidR="00566903" w:rsidRDefault="00566903" w:rsidP="00EE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4" w:rsidRPr="00DF4D3E" w:rsidRDefault="00DC2E54" w:rsidP="00EE7556">
    <w:pPr>
      <w:pStyle w:val="Foot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6FFC83A3" wp14:editId="4552EE9D">
          <wp:extent cx="7866380" cy="1412240"/>
          <wp:effectExtent l="0" t="0" r="1270" b="0"/>
          <wp:docPr id="2" name="Picture 2" descr="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380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03" w:rsidRDefault="00566903" w:rsidP="00EE7556">
      <w:r>
        <w:separator/>
      </w:r>
    </w:p>
  </w:footnote>
  <w:footnote w:type="continuationSeparator" w:id="0">
    <w:p w:rsidR="00566903" w:rsidRDefault="00566903" w:rsidP="00EE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4" w:rsidRDefault="00DC2E54" w:rsidP="00EE7556">
    <w:pPr>
      <w:pStyle w:val="Header"/>
    </w:pPr>
    <w:r>
      <w:rPr>
        <w:noProof/>
        <w:lang w:val="en-GB" w:eastAsia="en-GB"/>
      </w:rPr>
      <w:drawing>
        <wp:inline distT="0" distB="0" distL="0" distR="0" wp14:anchorId="7B3D3D4E" wp14:editId="7765C262">
          <wp:extent cx="7705090" cy="1654175"/>
          <wp:effectExtent l="0" t="0" r="0" b="3175"/>
          <wp:docPr id="1" name="Picture 1" descr="youthand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and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68936"/>
    <w:lvl w:ilvl="0">
      <w:start w:val="1"/>
      <w:numFmt w:val="decimal"/>
      <w:pStyle w:val="ListBullet3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A94B92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16E2400"/>
    <w:lvl w:ilvl="0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5D6B02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183CFCC0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C03E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FFFFFF89"/>
    <w:multiLevelType w:val="singleLevel"/>
    <w:tmpl w:val="1B6A02B4"/>
    <w:lvl w:ilvl="0">
      <w:start w:val="1"/>
      <w:numFmt w:val="bullet"/>
      <w:pStyle w:val="ListNumber3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7"/>
  </w:num>
  <w:num w:numId="18">
    <w:abstractNumId w:val="8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0"/>
    <w:rsid w:val="00013F2C"/>
    <w:rsid w:val="00016CD9"/>
    <w:rsid w:val="0002174A"/>
    <w:rsid w:val="00032A94"/>
    <w:rsid w:val="0006190D"/>
    <w:rsid w:val="00070707"/>
    <w:rsid w:val="0007554E"/>
    <w:rsid w:val="00076EAF"/>
    <w:rsid w:val="00083953"/>
    <w:rsid w:val="00090992"/>
    <w:rsid w:val="000A1F71"/>
    <w:rsid w:val="000A33B0"/>
    <w:rsid w:val="000C3BA4"/>
    <w:rsid w:val="000D241E"/>
    <w:rsid w:val="000E229B"/>
    <w:rsid w:val="00111490"/>
    <w:rsid w:val="001251B9"/>
    <w:rsid w:val="00141945"/>
    <w:rsid w:val="00147151"/>
    <w:rsid w:val="00161B34"/>
    <w:rsid w:val="00167A66"/>
    <w:rsid w:val="001715E3"/>
    <w:rsid w:val="00176BE5"/>
    <w:rsid w:val="001811C4"/>
    <w:rsid w:val="0019314A"/>
    <w:rsid w:val="00193F33"/>
    <w:rsid w:val="00197AAD"/>
    <w:rsid w:val="001B088E"/>
    <w:rsid w:val="001B0E5B"/>
    <w:rsid w:val="001C60B0"/>
    <w:rsid w:val="001C67FB"/>
    <w:rsid w:val="001C7525"/>
    <w:rsid w:val="001D044D"/>
    <w:rsid w:val="001D5B4E"/>
    <w:rsid w:val="001E1D24"/>
    <w:rsid w:val="001E7403"/>
    <w:rsid w:val="001F664F"/>
    <w:rsid w:val="001F6A4F"/>
    <w:rsid w:val="001F6C72"/>
    <w:rsid w:val="00230857"/>
    <w:rsid w:val="00263683"/>
    <w:rsid w:val="00285AB6"/>
    <w:rsid w:val="00290022"/>
    <w:rsid w:val="00294ABF"/>
    <w:rsid w:val="002A1AD5"/>
    <w:rsid w:val="002A6108"/>
    <w:rsid w:val="002B116D"/>
    <w:rsid w:val="002B5526"/>
    <w:rsid w:val="002C3BEC"/>
    <w:rsid w:val="002E4C36"/>
    <w:rsid w:val="002E52EF"/>
    <w:rsid w:val="002E7CCA"/>
    <w:rsid w:val="003055CA"/>
    <w:rsid w:val="00335E4F"/>
    <w:rsid w:val="00362E17"/>
    <w:rsid w:val="00367CB3"/>
    <w:rsid w:val="00374343"/>
    <w:rsid w:val="003D1646"/>
    <w:rsid w:val="00404144"/>
    <w:rsid w:val="00422661"/>
    <w:rsid w:val="00423215"/>
    <w:rsid w:val="00435AD3"/>
    <w:rsid w:val="004451C8"/>
    <w:rsid w:val="00462119"/>
    <w:rsid w:val="00464F54"/>
    <w:rsid w:val="00467BE4"/>
    <w:rsid w:val="00475B5A"/>
    <w:rsid w:val="00480600"/>
    <w:rsid w:val="00487D63"/>
    <w:rsid w:val="0049277A"/>
    <w:rsid w:val="004C53F4"/>
    <w:rsid w:val="004C7E87"/>
    <w:rsid w:val="004F5185"/>
    <w:rsid w:val="004F780C"/>
    <w:rsid w:val="00505DF3"/>
    <w:rsid w:val="00535C01"/>
    <w:rsid w:val="0055449E"/>
    <w:rsid w:val="005650EB"/>
    <w:rsid w:val="00566903"/>
    <w:rsid w:val="005841B6"/>
    <w:rsid w:val="00587611"/>
    <w:rsid w:val="00596751"/>
    <w:rsid w:val="005A1D46"/>
    <w:rsid w:val="005B4A5C"/>
    <w:rsid w:val="005B5A9C"/>
    <w:rsid w:val="005C29AF"/>
    <w:rsid w:val="005E3B3A"/>
    <w:rsid w:val="005F0372"/>
    <w:rsid w:val="005F0FEE"/>
    <w:rsid w:val="006067D3"/>
    <w:rsid w:val="0063327B"/>
    <w:rsid w:val="00676666"/>
    <w:rsid w:val="0067694B"/>
    <w:rsid w:val="00686A0E"/>
    <w:rsid w:val="006A0459"/>
    <w:rsid w:val="006B04FD"/>
    <w:rsid w:val="006B12B6"/>
    <w:rsid w:val="006B2FF1"/>
    <w:rsid w:val="006B31EB"/>
    <w:rsid w:val="006D4D0D"/>
    <w:rsid w:val="006E02C0"/>
    <w:rsid w:val="006E711B"/>
    <w:rsid w:val="00715184"/>
    <w:rsid w:val="00721B24"/>
    <w:rsid w:val="007244A9"/>
    <w:rsid w:val="007428C7"/>
    <w:rsid w:val="00754518"/>
    <w:rsid w:val="00775A50"/>
    <w:rsid w:val="007764CA"/>
    <w:rsid w:val="007A7213"/>
    <w:rsid w:val="007B0049"/>
    <w:rsid w:val="007B00F2"/>
    <w:rsid w:val="007B6DF2"/>
    <w:rsid w:val="007C739A"/>
    <w:rsid w:val="007D1B02"/>
    <w:rsid w:val="007D2825"/>
    <w:rsid w:val="007D3AA2"/>
    <w:rsid w:val="007D5020"/>
    <w:rsid w:val="007D74B4"/>
    <w:rsid w:val="007E2F55"/>
    <w:rsid w:val="007F3640"/>
    <w:rsid w:val="00807842"/>
    <w:rsid w:val="00816FD8"/>
    <w:rsid w:val="00876F70"/>
    <w:rsid w:val="008770EA"/>
    <w:rsid w:val="00886D19"/>
    <w:rsid w:val="008924E7"/>
    <w:rsid w:val="008934F2"/>
    <w:rsid w:val="008A0363"/>
    <w:rsid w:val="008B6BE0"/>
    <w:rsid w:val="008C6978"/>
    <w:rsid w:val="008D5441"/>
    <w:rsid w:val="008E5D20"/>
    <w:rsid w:val="00956136"/>
    <w:rsid w:val="00972BD7"/>
    <w:rsid w:val="0099010A"/>
    <w:rsid w:val="009A22F8"/>
    <w:rsid w:val="009B4D8C"/>
    <w:rsid w:val="009C1B68"/>
    <w:rsid w:val="009C52B5"/>
    <w:rsid w:val="009D4433"/>
    <w:rsid w:val="009E3381"/>
    <w:rsid w:val="009F02DB"/>
    <w:rsid w:val="009F1D1F"/>
    <w:rsid w:val="00A12940"/>
    <w:rsid w:val="00A610DC"/>
    <w:rsid w:val="00A619DD"/>
    <w:rsid w:val="00A71447"/>
    <w:rsid w:val="00A73AA3"/>
    <w:rsid w:val="00A75636"/>
    <w:rsid w:val="00A916EE"/>
    <w:rsid w:val="00A96B7A"/>
    <w:rsid w:val="00AA1F40"/>
    <w:rsid w:val="00AA2592"/>
    <w:rsid w:val="00AC651E"/>
    <w:rsid w:val="00AD2F7F"/>
    <w:rsid w:val="00AD3325"/>
    <w:rsid w:val="00AE30B8"/>
    <w:rsid w:val="00AF7BA2"/>
    <w:rsid w:val="00B33E31"/>
    <w:rsid w:val="00B43804"/>
    <w:rsid w:val="00B57B8A"/>
    <w:rsid w:val="00B61C2B"/>
    <w:rsid w:val="00B70D9E"/>
    <w:rsid w:val="00B77D08"/>
    <w:rsid w:val="00BB0778"/>
    <w:rsid w:val="00BC6BAD"/>
    <w:rsid w:val="00C03743"/>
    <w:rsid w:val="00C0746E"/>
    <w:rsid w:val="00C33ED2"/>
    <w:rsid w:val="00C512E1"/>
    <w:rsid w:val="00C727D2"/>
    <w:rsid w:val="00C72F32"/>
    <w:rsid w:val="00C76BF0"/>
    <w:rsid w:val="00C80222"/>
    <w:rsid w:val="00C86094"/>
    <w:rsid w:val="00CA0330"/>
    <w:rsid w:val="00CD4812"/>
    <w:rsid w:val="00CE7834"/>
    <w:rsid w:val="00D309C3"/>
    <w:rsid w:val="00D33177"/>
    <w:rsid w:val="00D4312D"/>
    <w:rsid w:val="00D87A85"/>
    <w:rsid w:val="00D969FD"/>
    <w:rsid w:val="00DB0570"/>
    <w:rsid w:val="00DC2E54"/>
    <w:rsid w:val="00DD18A6"/>
    <w:rsid w:val="00DE6737"/>
    <w:rsid w:val="00DF2636"/>
    <w:rsid w:val="00DF3E74"/>
    <w:rsid w:val="00DF4D3E"/>
    <w:rsid w:val="00E154B5"/>
    <w:rsid w:val="00E250C0"/>
    <w:rsid w:val="00E25CD4"/>
    <w:rsid w:val="00E33D61"/>
    <w:rsid w:val="00E43C02"/>
    <w:rsid w:val="00E51232"/>
    <w:rsid w:val="00E53A4B"/>
    <w:rsid w:val="00E55E4F"/>
    <w:rsid w:val="00E56320"/>
    <w:rsid w:val="00E94019"/>
    <w:rsid w:val="00E95A48"/>
    <w:rsid w:val="00EC23CF"/>
    <w:rsid w:val="00ED5300"/>
    <w:rsid w:val="00EE12E7"/>
    <w:rsid w:val="00EE19DF"/>
    <w:rsid w:val="00EE7556"/>
    <w:rsid w:val="00F214A3"/>
    <w:rsid w:val="00F333E6"/>
    <w:rsid w:val="00F33842"/>
    <w:rsid w:val="00F47A62"/>
    <w:rsid w:val="00F50FDC"/>
    <w:rsid w:val="00F54D19"/>
    <w:rsid w:val="00F760F9"/>
    <w:rsid w:val="00FA6E99"/>
    <w:rsid w:val="00FB508E"/>
    <w:rsid w:val="00FB65C4"/>
    <w:rsid w:val="00FC025D"/>
    <w:rsid w:val="00FE7D80"/>
    <w:rsid w:val="00FF07D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E7556"/>
    <w:pPr>
      <w:jc w:val="center"/>
    </w:pPr>
    <w:rPr>
      <w:rFonts w:ascii="Arial" w:hAnsi="Arial" w:cs="Arial"/>
      <w:b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spacing w:before="240" w:after="60"/>
      <w:outlineLvl w:val="0"/>
    </w:pPr>
    <w:rPr>
      <w:b w:val="0"/>
      <w:bCs/>
      <w:color w:val="D73333"/>
      <w:spacing w:val="2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spacing w:before="240" w:after="60"/>
      <w:outlineLvl w:val="1"/>
    </w:pPr>
    <w:rPr>
      <w:b w:val="0"/>
      <w:bCs/>
      <w:iCs/>
      <w:color w:val="D73333"/>
      <w:sz w:val="2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tabs>
        <w:tab w:val="left" w:pos="864"/>
      </w:tabs>
      <w:spacing w:before="120" w:after="60"/>
      <w:outlineLvl w:val="2"/>
    </w:pPr>
    <w:rPr>
      <w:b w:val="0"/>
      <w:bCs/>
      <w:color w:val="006699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keepNext/>
      <w:spacing w:before="240" w:after="240" w:line="240" w:lineRule="atLeast"/>
      <w:ind w:left="360"/>
      <w:outlineLvl w:val="3"/>
    </w:pPr>
    <w:rPr>
      <w:bCs/>
      <w:i w:val="0"/>
      <w:spacing w:val="5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outlineLvl w:val="4"/>
    </w:pPr>
    <w:rPr>
      <w:b w:val="0"/>
      <w:bCs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pPr>
      <w:outlineLvl w:val="5"/>
    </w:pPr>
    <w:rPr>
      <w:bCs/>
      <w:i w:val="0"/>
      <w:spacing w:val="5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pPr>
      <w:outlineLvl w:val="6"/>
    </w:pPr>
    <w:rPr>
      <w:caps/>
      <w:sz w:val="16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pPr>
      <w:ind w:firstLine="360"/>
      <w:outlineLvl w:val="7"/>
    </w:pPr>
    <w:rPr>
      <w:i w:val="0"/>
      <w:iCs/>
      <w:spacing w:val="5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pPr>
      <w:spacing w:before="240" w:after="60"/>
      <w:outlineLvl w:val="8"/>
    </w:pPr>
    <w:rPr>
      <w:spacing w:val="-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7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72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72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7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72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725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72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72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725"/>
    <w:rPr>
      <w:rFonts w:asciiTheme="majorHAnsi" w:eastAsiaTheme="majorEastAsia" w:hAnsiTheme="majorHAnsi" w:cstheme="majorBidi"/>
      <w:lang w:val="en-US" w:eastAsia="en-US"/>
    </w:rPr>
  </w:style>
  <w:style w:type="paragraph" w:styleId="BodyText">
    <w:name w:val="Body Text"/>
    <w:basedOn w:val="Normal"/>
    <w:link w:val="BodyTextChar"/>
    <w:autoRedefine/>
    <w:uiPriority w:val="99"/>
    <w:rsid w:val="00F50FDC"/>
    <w:pPr>
      <w:tabs>
        <w:tab w:val="left" w:pos="1460"/>
      </w:tabs>
      <w:spacing w:before="240" w:after="360" w:line="240" w:lineRule="atLeast"/>
    </w:pPr>
    <w:rPr>
      <w:b w:val="0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autoRedefine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autoRedefine/>
    <w:uiPriority w:val="99"/>
    <w:qFormat/>
    <w:rsid w:val="001F6A4F"/>
    <w:pPr>
      <w:pBdr>
        <w:bottom w:val="single" w:sz="4" w:space="2" w:color="003399"/>
      </w:pBdr>
      <w:spacing w:after="60"/>
      <w:outlineLvl w:val="0"/>
    </w:pPr>
    <w:rPr>
      <w:b w:val="0"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672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cipentName">
    <w:name w:val="Recipent Name"/>
    <w:basedOn w:val="Normal"/>
    <w:autoRedefine/>
    <w:uiPriority w:val="99"/>
  </w:style>
  <w:style w:type="paragraph" w:customStyle="1" w:styleId="RecipentTitle">
    <w:name w:val="Recipent Title"/>
    <w:basedOn w:val="Normal"/>
    <w:autoRedefine/>
    <w:uiPriority w:val="99"/>
  </w:style>
  <w:style w:type="paragraph" w:styleId="BodyText3">
    <w:name w:val="Body Text 3"/>
    <w:basedOn w:val="Normal"/>
    <w:link w:val="BodyText3Char"/>
    <w:autoRedefine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6725"/>
    <w:rPr>
      <w:rFonts w:ascii="Arial" w:hAnsi="Arial" w:cs="Arial"/>
      <w:sz w:val="16"/>
      <w:szCs w:val="16"/>
      <w:lang w:val="en-US" w:eastAsia="en-US"/>
    </w:rPr>
  </w:style>
  <w:style w:type="paragraph" w:styleId="List">
    <w:name w:val="List"/>
    <w:basedOn w:val="BodyText"/>
    <w:autoRedefine/>
    <w:uiPriority w:val="99"/>
    <w:pPr>
      <w:ind w:left="360" w:hanging="360"/>
    </w:pPr>
  </w:style>
  <w:style w:type="paragraph" w:styleId="List2">
    <w:name w:val="List 2"/>
    <w:basedOn w:val="List"/>
    <w:autoRedefine/>
    <w:uiPriority w:val="99"/>
    <w:pPr>
      <w:ind w:firstLine="0"/>
    </w:pPr>
  </w:style>
  <w:style w:type="paragraph" w:styleId="List3">
    <w:name w:val="List 3"/>
    <w:basedOn w:val="List"/>
    <w:autoRedefine/>
    <w:uiPriority w:val="99"/>
    <w:pPr>
      <w:ind w:left="720" w:firstLine="0"/>
    </w:pPr>
  </w:style>
  <w:style w:type="paragraph" w:styleId="ListBullet">
    <w:name w:val="List Bullet"/>
    <w:basedOn w:val="List"/>
    <w:autoRedefine/>
    <w:uiPriority w:val="99"/>
    <w:pPr>
      <w:numPr>
        <w:numId w:val="12"/>
      </w:numPr>
      <w:tabs>
        <w:tab w:val="clear" w:pos="1080"/>
        <w:tab w:val="num" w:pos="720"/>
      </w:tabs>
      <w:ind w:left="720" w:right="720"/>
    </w:pPr>
  </w:style>
  <w:style w:type="paragraph" w:styleId="ListBullet2">
    <w:name w:val="List Bullet 2"/>
    <w:basedOn w:val="ListBullet"/>
    <w:autoRedefine/>
    <w:uiPriority w:val="99"/>
    <w:pPr>
      <w:numPr>
        <w:numId w:val="0"/>
      </w:numPr>
      <w:tabs>
        <w:tab w:val="num" w:pos="1080"/>
      </w:tabs>
      <w:ind w:left="1080" w:hanging="360"/>
    </w:pPr>
  </w:style>
  <w:style w:type="paragraph" w:styleId="ListBullet3">
    <w:name w:val="List Bullet 3"/>
    <w:basedOn w:val="ListBullet"/>
    <w:autoRedefine/>
    <w:uiPriority w:val="99"/>
    <w:pPr>
      <w:numPr>
        <w:numId w:val="15"/>
      </w:numPr>
      <w:tabs>
        <w:tab w:val="clear" w:pos="1460"/>
        <w:tab w:val="num" w:pos="1440"/>
      </w:tabs>
      <w:ind w:left="1440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BlockQuotation">
    <w:name w:val="Block Quotation"/>
    <w:basedOn w:val="BodyText"/>
    <w:autoRedefine/>
    <w:uiPriority w:val="9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customStyle="1" w:styleId="CompanySlogan">
    <w:name w:val="Company Slogan"/>
    <w:basedOn w:val="Normal"/>
    <w:autoRedefine/>
    <w:uiPriority w:val="99"/>
  </w:style>
  <w:style w:type="paragraph" w:styleId="ListNumber">
    <w:name w:val="List Number"/>
    <w:basedOn w:val="List"/>
    <w:autoRedefine/>
    <w:uiPriority w:val="99"/>
    <w:pPr>
      <w:numPr>
        <w:numId w:val="11"/>
      </w:numPr>
      <w:ind w:right="720"/>
    </w:pPr>
  </w:style>
  <w:style w:type="paragraph" w:styleId="ListNumber2">
    <w:name w:val="List Number 2"/>
    <w:basedOn w:val="ListNumber"/>
    <w:autoRedefine/>
    <w:uiPriority w:val="99"/>
    <w:pPr>
      <w:numPr>
        <w:numId w:val="14"/>
      </w:numPr>
      <w:tabs>
        <w:tab w:val="num" w:pos="720"/>
      </w:tabs>
      <w:ind w:left="1080"/>
    </w:pPr>
  </w:style>
  <w:style w:type="paragraph" w:styleId="ListNumber3">
    <w:name w:val="List Number 3"/>
    <w:basedOn w:val="ListNumber"/>
    <w:autoRedefine/>
    <w:uiPriority w:val="99"/>
    <w:pPr>
      <w:numPr>
        <w:numId w:val="7"/>
      </w:numPr>
      <w:tabs>
        <w:tab w:val="clear" w:pos="720"/>
        <w:tab w:val="num" w:pos="1080"/>
      </w:tabs>
      <w:ind w:left="1440"/>
    </w:p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b/>
    </w:rPr>
  </w:style>
  <w:style w:type="paragraph" w:styleId="Header">
    <w:name w:val="header"/>
    <w:basedOn w:val="Normal"/>
    <w:link w:val="HeaderChar"/>
    <w:autoRedefine/>
    <w:uiPriority w:val="99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customStyle="1" w:styleId="TableHeader">
    <w:name w:val="Table Header"/>
    <w:basedOn w:val="Normal"/>
    <w:autoRedefine/>
    <w:uiPriority w:val="99"/>
    <w:rsid w:val="000D241E"/>
    <w:pPr>
      <w:spacing w:before="120" w:after="120"/>
    </w:pPr>
    <w:rPr>
      <w:spacing w:val="20"/>
    </w:rPr>
  </w:style>
  <w:style w:type="paragraph" w:customStyle="1" w:styleId="TableText">
    <w:name w:val="Table Text"/>
    <w:basedOn w:val="Normal"/>
    <w:autoRedefine/>
    <w:uiPriority w:val="99"/>
    <w:rsid w:val="00A610DC"/>
    <w:pPr>
      <w:spacing w:before="60" w:after="60"/>
    </w:pPr>
    <w:rPr>
      <w:spacing w:val="20"/>
    </w:rPr>
  </w:style>
  <w:style w:type="paragraph" w:styleId="Caption">
    <w:name w:val="caption"/>
    <w:basedOn w:val="Normal"/>
    <w:next w:val="Normal"/>
    <w:autoRedefine/>
    <w:uiPriority w:val="99"/>
    <w:qFormat/>
    <w:pPr>
      <w:spacing w:before="60" w:after="60"/>
    </w:pPr>
    <w:rPr>
      <w:b w:val="0"/>
      <w:bCs/>
      <w:spacing w:val="20"/>
      <w:sz w:val="18"/>
      <w:szCs w:val="20"/>
    </w:rPr>
  </w:style>
  <w:style w:type="character" w:styleId="PageNumber">
    <w:name w:val="page number"/>
    <w:basedOn w:val="DefaultParagraphFont"/>
    <w:uiPriority w:val="99"/>
    <w:rPr>
      <w:rFonts w:ascii="Verdana" w:hAnsi="Verdana" w:cs="Times New Roman"/>
      <w:b/>
      <w:sz w:val="18"/>
    </w:rPr>
  </w:style>
  <w:style w:type="paragraph" w:styleId="FootnoteText">
    <w:name w:val="footnote text"/>
    <w:basedOn w:val="Normal"/>
    <w:link w:val="FootnoteTextChar"/>
    <w:autoRedefine/>
    <w:uiPriority w:val="99"/>
    <w:semiHidden/>
    <w:pPr>
      <w:spacing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25"/>
    <w:rPr>
      <w:rFonts w:ascii="Arial" w:hAnsi="Arial" w:cs="Arial"/>
      <w:sz w:val="20"/>
      <w:szCs w:val="20"/>
      <w:lang w:val="en-US" w:eastAsia="en-US"/>
    </w:rPr>
  </w:style>
  <w:style w:type="paragraph" w:customStyle="1" w:styleId="Address">
    <w:name w:val="Address"/>
    <w:basedOn w:val="Normal"/>
    <w:autoRedefine/>
    <w:uiPriority w:val="99"/>
    <w:pPr>
      <w:spacing w:before="40" w:after="40"/>
    </w:pPr>
    <w:rPr>
      <w:caps/>
      <w:noProof/>
      <w:spacing w:val="20"/>
      <w:sz w:val="22"/>
    </w:rPr>
  </w:style>
  <w:style w:type="paragraph" w:customStyle="1" w:styleId="CompanyName">
    <w:name w:val="Company Name"/>
    <w:basedOn w:val="Normal"/>
    <w:autoRedefine/>
    <w:uiPriority w:val="99"/>
    <w:pPr>
      <w:spacing w:before="80" w:after="80"/>
    </w:pPr>
    <w:rPr>
      <w:b w:val="0"/>
      <w:caps/>
      <w:noProof/>
      <w:spacing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Pr>
      <w:rFonts w:ascii="Verdana" w:hAnsi="Verdana" w:cs="Times New Roman"/>
      <w:color w:val="0000FF"/>
      <w:sz w:val="20"/>
      <w:u w:val="single"/>
    </w:rPr>
  </w:style>
  <w:style w:type="paragraph" w:customStyle="1" w:styleId="SectionHeadingCover">
    <w:name w:val="Section Heading Cover"/>
    <w:basedOn w:val="Normal"/>
    <w:autoRedefine/>
    <w:uiPriority w:val="99"/>
    <w:pPr>
      <w:spacing w:before="120" w:after="120"/>
    </w:pPr>
    <w:rPr>
      <w:b w:val="0"/>
      <w:caps/>
      <w:sz w:val="72"/>
    </w:rPr>
  </w:style>
  <w:style w:type="paragraph" w:customStyle="1" w:styleId="Copyright">
    <w:name w:val="Copyright"/>
    <w:basedOn w:val="Normal"/>
    <w:autoRedefine/>
    <w:uiPriority w:val="99"/>
    <w:pPr>
      <w:pBdr>
        <w:top w:val="single" w:sz="4" w:space="6" w:color="auto"/>
      </w:pBdr>
      <w:spacing w:before="120" w:after="120"/>
    </w:pPr>
    <w:rPr>
      <w:i w:val="0"/>
      <w:color w:val="999999"/>
      <w:spacing w:val="20"/>
      <w:sz w:val="16"/>
    </w:rPr>
  </w:style>
  <w:style w:type="paragraph" w:customStyle="1" w:styleId="EmailAddress">
    <w:name w:val="Email Address"/>
    <w:basedOn w:val="Address"/>
    <w:autoRedefine/>
    <w:uiPriority w:val="99"/>
    <w:rPr>
      <w:caps w:val="0"/>
    </w:rPr>
  </w:style>
  <w:style w:type="paragraph" w:customStyle="1" w:styleId="Website">
    <w:name w:val="Website"/>
    <w:basedOn w:val="Address"/>
    <w:autoRedefine/>
    <w:uiPriority w:val="99"/>
    <w:rPr>
      <w:caps w:val="0"/>
    </w:rPr>
  </w:style>
  <w:style w:type="paragraph" w:customStyle="1" w:styleId="BodyText1">
    <w:name w:val="Body Text 1"/>
    <w:basedOn w:val="Normal"/>
    <w:autoRedefine/>
    <w:uiPriority w:val="99"/>
    <w:rPr>
      <w:rFonts w:ascii="Times New Roman" w:hAnsi="Times New Roman"/>
    </w:rPr>
  </w:style>
  <w:style w:type="paragraph" w:styleId="Subtitle">
    <w:name w:val="Subtitle"/>
    <w:basedOn w:val="Normal"/>
    <w:link w:val="SubtitleChar"/>
    <w:autoRedefine/>
    <w:uiPriority w:val="99"/>
    <w:qFormat/>
    <w:pPr>
      <w:spacing w:after="60"/>
      <w:jc w:val="right"/>
      <w:outlineLvl w:val="1"/>
    </w:pPr>
    <w:rPr>
      <w:b w:val="0"/>
      <w:i w:val="0"/>
      <w:color w:val="003399"/>
    </w:rPr>
  </w:style>
  <w:style w:type="character" w:customStyle="1" w:styleId="SubtitleChar">
    <w:name w:val="Subtitle Char"/>
    <w:basedOn w:val="DefaultParagraphFont"/>
    <w:link w:val="Subtitle"/>
    <w:uiPriority w:val="11"/>
    <w:rsid w:val="00FD672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autoRedefine/>
    <w:uiPriority w:val="99"/>
    <w:pPr>
      <w:spacing w:after="240"/>
      <w:ind w:left="86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autoRedefine/>
    <w:uiPriority w:val="99"/>
    <w:pPr>
      <w:spacing w:before="120" w:after="360"/>
    </w:pPr>
  </w:style>
  <w:style w:type="character" w:customStyle="1" w:styleId="DateChar">
    <w:name w:val="Date Char"/>
    <w:basedOn w:val="DefaultParagraphFont"/>
    <w:link w:val="Date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customStyle="1" w:styleId="YourName">
    <w:name w:val="Your Name"/>
    <w:basedOn w:val="TableText"/>
    <w:autoRedefine/>
    <w:uiPriority w:val="99"/>
  </w:style>
  <w:style w:type="paragraph" w:styleId="BalloonText">
    <w:name w:val="Balloon Text"/>
    <w:basedOn w:val="Normal"/>
    <w:link w:val="BalloonTextChar"/>
    <w:uiPriority w:val="99"/>
    <w:rsid w:val="006B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F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E7556"/>
    <w:pPr>
      <w:jc w:val="center"/>
    </w:pPr>
    <w:rPr>
      <w:rFonts w:ascii="Arial" w:hAnsi="Arial" w:cs="Arial"/>
      <w:b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spacing w:before="240" w:after="60"/>
      <w:outlineLvl w:val="0"/>
    </w:pPr>
    <w:rPr>
      <w:b w:val="0"/>
      <w:bCs/>
      <w:color w:val="D73333"/>
      <w:spacing w:val="2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spacing w:before="240" w:after="60"/>
      <w:outlineLvl w:val="1"/>
    </w:pPr>
    <w:rPr>
      <w:b w:val="0"/>
      <w:bCs/>
      <w:iCs/>
      <w:color w:val="D73333"/>
      <w:sz w:val="2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tabs>
        <w:tab w:val="left" w:pos="864"/>
      </w:tabs>
      <w:spacing w:before="120" w:after="60"/>
      <w:outlineLvl w:val="2"/>
    </w:pPr>
    <w:rPr>
      <w:b w:val="0"/>
      <w:bCs/>
      <w:color w:val="006699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keepNext/>
      <w:spacing w:before="240" w:after="240" w:line="240" w:lineRule="atLeast"/>
      <w:ind w:left="360"/>
      <w:outlineLvl w:val="3"/>
    </w:pPr>
    <w:rPr>
      <w:bCs/>
      <w:i w:val="0"/>
      <w:spacing w:val="5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outlineLvl w:val="4"/>
    </w:pPr>
    <w:rPr>
      <w:b w:val="0"/>
      <w:bCs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pPr>
      <w:outlineLvl w:val="5"/>
    </w:pPr>
    <w:rPr>
      <w:bCs/>
      <w:i w:val="0"/>
      <w:spacing w:val="5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pPr>
      <w:outlineLvl w:val="6"/>
    </w:pPr>
    <w:rPr>
      <w:caps/>
      <w:sz w:val="16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pPr>
      <w:ind w:firstLine="360"/>
      <w:outlineLvl w:val="7"/>
    </w:pPr>
    <w:rPr>
      <w:i w:val="0"/>
      <w:iCs/>
      <w:spacing w:val="5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pPr>
      <w:spacing w:before="240" w:after="60"/>
      <w:outlineLvl w:val="8"/>
    </w:pPr>
    <w:rPr>
      <w:spacing w:val="-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7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72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72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7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72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725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72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72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725"/>
    <w:rPr>
      <w:rFonts w:asciiTheme="majorHAnsi" w:eastAsiaTheme="majorEastAsia" w:hAnsiTheme="majorHAnsi" w:cstheme="majorBidi"/>
      <w:lang w:val="en-US" w:eastAsia="en-US"/>
    </w:rPr>
  </w:style>
  <w:style w:type="paragraph" w:styleId="BodyText">
    <w:name w:val="Body Text"/>
    <w:basedOn w:val="Normal"/>
    <w:link w:val="BodyTextChar"/>
    <w:autoRedefine/>
    <w:uiPriority w:val="99"/>
    <w:rsid w:val="00F50FDC"/>
    <w:pPr>
      <w:tabs>
        <w:tab w:val="left" w:pos="1460"/>
      </w:tabs>
      <w:spacing w:before="240" w:after="360" w:line="240" w:lineRule="atLeast"/>
    </w:pPr>
    <w:rPr>
      <w:b w:val="0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autoRedefine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autoRedefine/>
    <w:uiPriority w:val="99"/>
    <w:qFormat/>
    <w:rsid w:val="001F6A4F"/>
    <w:pPr>
      <w:pBdr>
        <w:bottom w:val="single" w:sz="4" w:space="2" w:color="003399"/>
      </w:pBdr>
      <w:spacing w:after="60"/>
      <w:outlineLvl w:val="0"/>
    </w:pPr>
    <w:rPr>
      <w:b w:val="0"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672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cipentName">
    <w:name w:val="Recipent Name"/>
    <w:basedOn w:val="Normal"/>
    <w:autoRedefine/>
    <w:uiPriority w:val="99"/>
  </w:style>
  <w:style w:type="paragraph" w:customStyle="1" w:styleId="RecipentTitle">
    <w:name w:val="Recipent Title"/>
    <w:basedOn w:val="Normal"/>
    <w:autoRedefine/>
    <w:uiPriority w:val="99"/>
  </w:style>
  <w:style w:type="paragraph" w:styleId="BodyText3">
    <w:name w:val="Body Text 3"/>
    <w:basedOn w:val="Normal"/>
    <w:link w:val="BodyText3Char"/>
    <w:autoRedefine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6725"/>
    <w:rPr>
      <w:rFonts w:ascii="Arial" w:hAnsi="Arial" w:cs="Arial"/>
      <w:sz w:val="16"/>
      <w:szCs w:val="16"/>
      <w:lang w:val="en-US" w:eastAsia="en-US"/>
    </w:rPr>
  </w:style>
  <w:style w:type="paragraph" w:styleId="List">
    <w:name w:val="List"/>
    <w:basedOn w:val="BodyText"/>
    <w:autoRedefine/>
    <w:uiPriority w:val="99"/>
    <w:pPr>
      <w:ind w:left="360" w:hanging="360"/>
    </w:pPr>
  </w:style>
  <w:style w:type="paragraph" w:styleId="List2">
    <w:name w:val="List 2"/>
    <w:basedOn w:val="List"/>
    <w:autoRedefine/>
    <w:uiPriority w:val="99"/>
    <w:pPr>
      <w:ind w:firstLine="0"/>
    </w:pPr>
  </w:style>
  <w:style w:type="paragraph" w:styleId="List3">
    <w:name w:val="List 3"/>
    <w:basedOn w:val="List"/>
    <w:autoRedefine/>
    <w:uiPriority w:val="99"/>
    <w:pPr>
      <w:ind w:left="720" w:firstLine="0"/>
    </w:pPr>
  </w:style>
  <w:style w:type="paragraph" w:styleId="ListBullet">
    <w:name w:val="List Bullet"/>
    <w:basedOn w:val="List"/>
    <w:autoRedefine/>
    <w:uiPriority w:val="99"/>
    <w:pPr>
      <w:numPr>
        <w:numId w:val="12"/>
      </w:numPr>
      <w:tabs>
        <w:tab w:val="clear" w:pos="1080"/>
        <w:tab w:val="num" w:pos="720"/>
      </w:tabs>
      <w:ind w:left="720" w:right="720"/>
    </w:pPr>
  </w:style>
  <w:style w:type="paragraph" w:styleId="ListBullet2">
    <w:name w:val="List Bullet 2"/>
    <w:basedOn w:val="ListBullet"/>
    <w:autoRedefine/>
    <w:uiPriority w:val="99"/>
    <w:pPr>
      <w:numPr>
        <w:numId w:val="0"/>
      </w:numPr>
      <w:tabs>
        <w:tab w:val="num" w:pos="1080"/>
      </w:tabs>
      <w:ind w:left="1080" w:hanging="360"/>
    </w:pPr>
  </w:style>
  <w:style w:type="paragraph" w:styleId="ListBullet3">
    <w:name w:val="List Bullet 3"/>
    <w:basedOn w:val="ListBullet"/>
    <w:autoRedefine/>
    <w:uiPriority w:val="99"/>
    <w:pPr>
      <w:numPr>
        <w:numId w:val="15"/>
      </w:numPr>
      <w:tabs>
        <w:tab w:val="clear" w:pos="1460"/>
        <w:tab w:val="num" w:pos="1440"/>
      </w:tabs>
      <w:ind w:left="1440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BlockQuotation">
    <w:name w:val="Block Quotation"/>
    <w:basedOn w:val="BodyText"/>
    <w:autoRedefine/>
    <w:uiPriority w:val="9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customStyle="1" w:styleId="CompanySlogan">
    <w:name w:val="Company Slogan"/>
    <w:basedOn w:val="Normal"/>
    <w:autoRedefine/>
    <w:uiPriority w:val="99"/>
  </w:style>
  <w:style w:type="paragraph" w:styleId="ListNumber">
    <w:name w:val="List Number"/>
    <w:basedOn w:val="List"/>
    <w:autoRedefine/>
    <w:uiPriority w:val="99"/>
    <w:pPr>
      <w:numPr>
        <w:numId w:val="11"/>
      </w:numPr>
      <w:ind w:right="720"/>
    </w:pPr>
  </w:style>
  <w:style w:type="paragraph" w:styleId="ListNumber2">
    <w:name w:val="List Number 2"/>
    <w:basedOn w:val="ListNumber"/>
    <w:autoRedefine/>
    <w:uiPriority w:val="99"/>
    <w:pPr>
      <w:numPr>
        <w:numId w:val="14"/>
      </w:numPr>
      <w:tabs>
        <w:tab w:val="num" w:pos="720"/>
      </w:tabs>
      <w:ind w:left="1080"/>
    </w:pPr>
  </w:style>
  <w:style w:type="paragraph" w:styleId="ListNumber3">
    <w:name w:val="List Number 3"/>
    <w:basedOn w:val="ListNumber"/>
    <w:autoRedefine/>
    <w:uiPriority w:val="99"/>
    <w:pPr>
      <w:numPr>
        <w:numId w:val="7"/>
      </w:numPr>
      <w:tabs>
        <w:tab w:val="clear" w:pos="720"/>
        <w:tab w:val="num" w:pos="1080"/>
      </w:tabs>
      <w:ind w:left="1440"/>
    </w:p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b/>
    </w:rPr>
  </w:style>
  <w:style w:type="paragraph" w:styleId="Header">
    <w:name w:val="header"/>
    <w:basedOn w:val="Normal"/>
    <w:link w:val="HeaderChar"/>
    <w:autoRedefine/>
    <w:uiPriority w:val="99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customStyle="1" w:styleId="TableHeader">
    <w:name w:val="Table Header"/>
    <w:basedOn w:val="Normal"/>
    <w:autoRedefine/>
    <w:uiPriority w:val="99"/>
    <w:rsid w:val="000D241E"/>
    <w:pPr>
      <w:spacing w:before="120" w:after="120"/>
    </w:pPr>
    <w:rPr>
      <w:spacing w:val="20"/>
    </w:rPr>
  </w:style>
  <w:style w:type="paragraph" w:customStyle="1" w:styleId="TableText">
    <w:name w:val="Table Text"/>
    <w:basedOn w:val="Normal"/>
    <w:autoRedefine/>
    <w:uiPriority w:val="99"/>
    <w:rsid w:val="00A610DC"/>
    <w:pPr>
      <w:spacing w:before="60" w:after="60"/>
    </w:pPr>
    <w:rPr>
      <w:spacing w:val="20"/>
    </w:rPr>
  </w:style>
  <w:style w:type="paragraph" w:styleId="Caption">
    <w:name w:val="caption"/>
    <w:basedOn w:val="Normal"/>
    <w:next w:val="Normal"/>
    <w:autoRedefine/>
    <w:uiPriority w:val="99"/>
    <w:qFormat/>
    <w:pPr>
      <w:spacing w:before="60" w:after="60"/>
    </w:pPr>
    <w:rPr>
      <w:b w:val="0"/>
      <w:bCs/>
      <w:spacing w:val="20"/>
      <w:sz w:val="18"/>
      <w:szCs w:val="20"/>
    </w:rPr>
  </w:style>
  <w:style w:type="character" w:styleId="PageNumber">
    <w:name w:val="page number"/>
    <w:basedOn w:val="DefaultParagraphFont"/>
    <w:uiPriority w:val="99"/>
    <w:rPr>
      <w:rFonts w:ascii="Verdana" w:hAnsi="Verdana" w:cs="Times New Roman"/>
      <w:b/>
      <w:sz w:val="18"/>
    </w:rPr>
  </w:style>
  <w:style w:type="paragraph" w:styleId="FootnoteText">
    <w:name w:val="footnote text"/>
    <w:basedOn w:val="Normal"/>
    <w:link w:val="FootnoteTextChar"/>
    <w:autoRedefine/>
    <w:uiPriority w:val="99"/>
    <w:semiHidden/>
    <w:pPr>
      <w:spacing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25"/>
    <w:rPr>
      <w:rFonts w:ascii="Arial" w:hAnsi="Arial" w:cs="Arial"/>
      <w:sz w:val="20"/>
      <w:szCs w:val="20"/>
      <w:lang w:val="en-US" w:eastAsia="en-US"/>
    </w:rPr>
  </w:style>
  <w:style w:type="paragraph" w:customStyle="1" w:styleId="Address">
    <w:name w:val="Address"/>
    <w:basedOn w:val="Normal"/>
    <w:autoRedefine/>
    <w:uiPriority w:val="99"/>
    <w:pPr>
      <w:spacing w:before="40" w:after="40"/>
    </w:pPr>
    <w:rPr>
      <w:caps/>
      <w:noProof/>
      <w:spacing w:val="20"/>
      <w:sz w:val="22"/>
    </w:rPr>
  </w:style>
  <w:style w:type="paragraph" w:customStyle="1" w:styleId="CompanyName">
    <w:name w:val="Company Name"/>
    <w:basedOn w:val="Normal"/>
    <w:autoRedefine/>
    <w:uiPriority w:val="99"/>
    <w:pPr>
      <w:spacing w:before="80" w:after="80"/>
    </w:pPr>
    <w:rPr>
      <w:b w:val="0"/>
      <w:caps/>
      <w:noProof/>
      <w:spacing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Pr>
      <w:rFonts w:ascii="Verdana" w:hAnsi="Verdana" w:cs="Times New Roman"/>
      <w:color w:val="0000FF"/>
      <w:sz w:val="20"/>
      <w:u w:val="single"/>
    </w:rPr>
  </w:style>
  <w:style w:type="paragraph" w:customStyle="1" w:styleId="SectionHeadingCover">
    <w:name w:val="Section Heading Cover"/>
    <w:basedOn w:val="Normal"/>
    <w:autoRedefine/>
    <w:uiPriority w:val="99"/>
    <w:pPr>
      <w:spacing w:before="120" w:after="120"/>
    </w:pPr>
    <w:rPr>
      <w:b w:val="0"/>
      <w:caps/>
      <w:sz w:val="72"/>
    </w:rPr>
  </w:style>
  <w:style w:type="paragraph" w:customStyle="1" w:styleId="Copyright">
    <w:name w:val="Copyright"/>
    <w:basedOn w:val="Normal"/>
    <w:autoRedefine/>
    <w:uiPriority w:val="99"/>
    <w:pPr>
      <w:pBdr>
        <w:top w:val="single" w:sz="4" w:space="6" w:color="auto"/>
      </w:pBdr>
      <w:spacing w:before="120" w:after="120"/>
    </w:pPr>
    <w:rPr>
      <w:i w:val="0"/>
      <w:color w:val="999999"/>
      <w:spacing w:val="20"/>
      <w:sz w:val="16"/>
    </w:rPr>
  </w:style>
  <w:style w:type="paragraph" w:customStyle="1" w:styleId="EmailAddress">
    <w:name w:val="Email Address"/>
    <w:basedOn w:val="Address"/>
    <w:autoRedefine/>
    <w:uiPriority w:val="99"/>
    <w:rPr>
      <w:caps w:val="0"/>
    </w:rPr>
  </w:style>
  <w:style w:type="paragraph" w:customStyle="1" w:styleId="Website">
    <w:name w:val="Website"/>
    <w:basedOn w:val="Address"/>
    <w:autoRedefine/>
    <w:uiPriority w:val="99"/>
    <w:rPr>
      <w:caps w:val="0"/>
    </w:rPr>
  </w:style>
  <w:style w:type="paragraph" w:customStyle="1" w:styleId="BodyText1">
    <w:name w:val="Body Text 1"/>
    <w:basedOn w:val="Normal"/>
    <w:autoRedefine/>
    <w:uiPriority w:val="99"/>
    <w:rPr>
      <w:rFonts w:ascii="Times New Roman" w:hAnsi="Times New Roman"/>
    </w:rPr>
  </w:style>
  <w:style w:type="paragraph" w:styleId="Subtitle">
    <w:name w:val="Subtitle"/>
    <w:basedOn w:val="Normal"/>
    <w:link w:val="SubtitleChar"/>
    <w:autoRedefine/>
    <w:uiPriority w:val="99"/>
    <w:qFormat/>
    <w:pPr>
      <w:spacing w:after="60"/>
      <w:jc w:val="right"/>
      <w:outlineLvl w:val="1"/>
    </w:pPr>
    <w:rPr>
      <w:b w:val="0"/>
      <w:i w:val="0"/>
      <w:color w:val="003399"/>
    </w:rPr>
  </w:style>
  <w:style w:type="character" w:customStyle="1" w:styleId="SubtitleChar">
    <w:name w:val="Subtitle Char"/>
    <w:basedOn w:val="DefaultParagraphFont"/>
    <w:link w:val="Subtitle"/>
    <w:uiPriority w:val="11"/>
    <w:rsid w:val="00FD672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autoRedefine/>
    <w:uiPriority w:val="99"/>
    <w:pPr>
      <w:spacing w:after="240"/>
      <w:ind w:left="86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autoRedefine/>
    <w:uiPriority w:val="99"/>
    <w:pPr>
      <w:spacing w:before="120" w:after="360"/>
    </w:pPr>
  </w:style>
  <w:style w:type="character" w:customStyle="1" w:styleId="DateChar">
    <w:name w:val="Date Char"/>
    <w:basedOn w:val="DefaultParagraphFont"/>
    <w:link w:val="Date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customStyle="1" w:styleId="YourName">
    <w:name w:val="Your Name"/>
    <w:basedOn w:val="TableText"/>
    <w:autoRedefine/>
    <w:uiPriority w:val="99"/>
  </w:style>
  <w:style w:type="paragraph" w:styleId="BalloonText">
    <w:name w:val="Balloon Text"/>
    <w:basedOn w:val="Normal"/>
    <w:link w:val="BalloonTextChar"/>
    <w:uiPriority w:val="99"/>
    <w:rsid w:val="006B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F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1c\AppData\Local\Microsoft\Windows\Temporary%20Internet%20Files\Content.Outlook\BSTCFQEP\Youth%20and%20Play%20August%202014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17AE-C2A1-41C4-938F-59540252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and Play August 2014 Template (2).dot</Template>
  <TotalTime>1</TotalTime>
  <Pages>6</Pages>
  <Words>542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Agenda</vt:lpstr>
    </vt:vector>
  </TitlesOfParts>
  <Company>KMT Software, Inc.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Agenda</dc:title>
  <dc:subject>Basic Agenda</dc:subject>
  <dc:creator>mathew1c</dc:creator>
  <cp:keywords>business forms correspondence meetings agenda minutes reminders seminars tradeshows conferences action items</cp:keywords>
  <dc:description>Use this template to create a basic agenda for a meeting.</dc:description>
  <cp:lastModifiedBy>DavidS Hughes</cp:lastModifiedBy>
  <cp:revision>2</cp:revision>
  <cp:lastPrinted>2019-01-21T20:21:00Z</cp:lastPrinted>
  <dcterms:created xsi:type="dcterms:W3CDTF">2020-01-30T11:33:00Z</dcterms:created>
  <dcterms:modified xsi:type="dcterms:W3CDTF">2020-01-30T11:33:00Z</dcterms:modified>
  <cp:category>Business Forms &amp; Correspondence\Meeting Materials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