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A1" w:rsidRDefault="00C76BF0" w:rsidP="00BC0153">
      <w:pPr>
        <w:pStyle w:val="Title"/>
      </w:pPr>
      <w:bookmarkStart w:id="0" w:name="_GoBack"/>
      <w:bookmarkEnd w:id="0"/>
      <w:r w:rsidRPr="00013F2C">
        <w:t xml:space="preserve">Programme for </w:t>
      </w:r>
      <w:r w:rsidR="007244A9">
        <w:t xml:space="preserve">Youth Provision </w:t>
      </w:r>
      <w:r w:rsidR="009A60A1">
        <w:t>at Ruabon Centre of Excellence</w:t>
      </w:r>
    </w:p>
    <w:p w:rsidR="00C76BF0" w:rsidRPr="00013F2C" w:rsidRDefault="00C8740A" w:rsidP="00BC0153">
      <w:pPr>
        <w:pStyle w:val="Title"/>
      </w:pPr>
      <w:r>
        <w:t>January – April</w:t>
      </w:r>
      <w:r w:rsidR="0050509D">
        <w:t xml:space="preserve"> 2020</w:t>
      </w:r>
    </w:p>
    <w:tbl>
      <w:tblPr>
        <w:tblW w:w="5109" w:type="pct"/>
        <w:tblInd w:w="-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2826"/>
        <w:gridCol w:w="2662"/>
        <w:gridCol w:w="2580"/>
      </w:tblGrid>
      <w:tr w:rsidR="00C76BF0" w:rsidRPr="00013F2C" w:rsidTr="00CE3D01">
        <w:trPr>
          <w:trHeight w:val="249"/>
        </w:trPr>
        <w:tc>
          <w:tcPr>
            <w:tcW w:w="1166" w:type="pct"/>
            <w:tcBorders>
              <w:top w:val="single" w:sz="18" w:space="0" w:color="006699"/>
              <w:left w:val="single" w:sz="4" w:space="0" w:color="EAEAEA"/>
            </w:tcBorders>
            <w:shd w:val="clear" w:color="auto" w:fill="FF9900"/>
          </w:tcPr>
          <w:p w:rsidR="00C76BF0" w:rsidRPr="00013F2C" w:rsidRDefault="00C76BF0" w:rsidP="00BC0153">
            <w:pPr>
              <w:pStyle w:val="TableHeader"/>
            </w:pPr>
            <w:r w:rsidRPr="00013F2C">
              <w:t>Date</w:t>
            </w:r>
          </w:p>
        </w:tc>
        <w:tc>
          <w:tcPr>
            <w:tcW w:w="1343" w:type="pct"/>
            <w:tcBorders>
              <w:top w:val="single" w:sz="18" w:space="0" w:color="006699"/>
            </w:tcBorders>
            <w:shd w:val="clear" w:color="auto" w:fill="FF9900"/>
          </w:tcPr>
          <w:p w:rsidR="00C76BF0" w:rsidRPr="00013F2C" w:rsidRDefault="00C76BF0" w:rsidP="00BC0153">
            <w:pPr>
              <w:pStyle w:val="TableHeader"/>
            </w:pPr>
            <w:r w:rsidRPr="00013F2C">
              <w:t>Activity</w:t>
            </w:r>
          </w:p>
        </w:tc>
        <w:tc>
          <w:tcPr>
            <w:tcW w:w="1265" w:type="pct"/>
            <w:tcBorders>
              <w:top w:val="single" w:sz="18" w:space="0" w:color="006699"/>
            </w:tcBorders>
            <w:shd w:val="clear" w:color="auto" w:fill="FF9900"/>
          </w:tcPr>
          <w:p w:rsidR="00C76BF0" w:rsidRPr="00013F2C" w:rsidRDefault="00C76BF0" w:rsidP="00BC0153">
            <w:pPr>
              <w:pStyle w:val="TableHeader"/>
            </w:pPr>
            <w:r w:rsidRPr="00013F2C">
              <w:t>Time</w:t>
            </w:r>
          </w:p>
        </w:tc>
        <w:tc>
          <w:tcPr>
            <w:tcW w:w="1226" w:type="pct"/>
            <w:tcBorders>
              <w:top w:val="single" w:sz="18" w:space="0" w:color="006699"/>
            </w:tcBorders>
            <w:shd w:val="clear" w:color="auto" w:fill="FF9900"/>
          </w:tcPr>
          <w:p w:rsidR="00C76BF0" w:rsidRPr="00013F2C" w:rsidRDefault="00C76BF0" w:rsidP="00BC0153">
            <w:pPr>
              <w:pStyle w:val="TableHeader"/>
            </w:pPr>
            <w:r w:rsidRPr="00013F2C">
              <w:t>Location</w:t>
            </w:r>
          </w:p>
        </w:tc>
      </w:tr>
      <w:tr w:rsidR="00157AEE" w:rsidRPr="00013F2C" w:rsidTr="00CE3D01">
        <w:trPr>
          <w:trHeight w:val="249"/>
        </w:trPr>
        <w:tc>
          <w:tcPr>
            <w:tcW w:w="1166" w:type="pct"/>
          </w:tcPr>
          <w:p w:rsidR="009A3E6E" w:rsidRDefault="00C4307B" w:rsidP="00BC0153">
            <w:r>
              <w:t>Tuesday</w:t>
            </w:r>
          </w:p>
          <w:p w:rsidR="00C4307B" w:rsidRDefault="00C4307B" w:rsidP="00BC0153">
            <w:r>
              <w:t>07/01/2020</w:t>
            </w:r>
          </w:p>
        </w:tc>
        <w:tc>
          <w:tcPr>
            <w:tcW w:w="1343" w:type="pct"/>
          </w:tcPr>
          <w:p w:rsidR="00157AEE" w:rsidRDefault="00E632E9" w:rsidP="00BC0153">
            <w:r>
              <w:t>Welcome Back</w:t>
            </w:r>
          </w:p>
          <w:p w:rsidR="00C4307B" w:rsidRPr="00876FB4" w:rsidRDefault="00C4307B" w:rsidP="00BC0153">
            <w:r>
              <w:t>Arrange trip (28/01)</w:t>
            </w:r>
          </w:p>
        </w:tc>
        <w:tc>
          <w:tcPr>
            <w:tcW w:w="1265" w:type="pct"/>
          </w:tcPr>
          <w:p w:rsidR="00157AEE" w:rsidRDefault="00C4307B" w:rsidP="00BC0153">
            <w:r>
              <w:t>18.30 – 20.30</w:t>
            </w:r>
          </w:p>
        </w:tc>
        <w:tc>
          <w:tcPr>
            <w:tcW w:w="1226" w:type="pct"/>
          </w:tcPr>
          <w:p w:rsidR="00157AEE" w:rsidRPr="007F6A42" w:rsidRDefault="008812CD" w:rsidP="00BC0153">
            <w:r>
              <w:t>Ruabon</w:t>
            </w:r>
            <w:r w:rsidR="00B14254">
              <w:t xml:space="preserve"> Youth Club</w:t>
            </w:r>
          </w:p>
        </w:tc>
      </w:tr>
      <w:tr w:rsidR="00157AEE" w:rsidRPr="00013F2C" w:rsidTr="00CE3D01">
        <w:trPr>
          <w:trHeight w:val="249"/>
        </w:trPr>
        <w:tc>
          <w:tcPr>
            <w:tcW w:w="1166" w:type="pct"/>
          </w:tcPr>
          <w:p w:rsidR="00C4307B" w:rsidRDefault="00C4307B" w:rsidP="00BC0153">
            <w:r>
              <w:t>Thursday</w:t>
            </w:r>
          </w:p>
          <w:p w:rsidR="009B3C94" w:rsidRPr="00FE7D80" w:rsidRDefault="00C4307B" w:rsidP="00BC0153">
            <w:r>
              <w:t>09/01/2020</w:t>
            </w:r>
          </w:p>
        </w:tc>
        <w:tc>
          <w:tcPr>
            <w:tcW w:w="1343" w:type="pct"/>
          </w:tcPr>
          <w:p w:rsidR="008812CD" w:rsidRPr="001463A0" w:rsidRDefault="00C4307B" w:rsidP="00BC0153">
            <w:r>
              <w:t>Bingo</w:t>
            </w:r>
          </w:p>
        </w:tc>
        <w:tc>
          <w:tcPr>
            <w:tcW w:w="1265" w:type="pct"/>
          </w:tcPr>
          <w:p w:rsidR="00157AEE" w:rsidRDefault="00C4307B" w:rsidP="00BC0153">
            <w:r>
              <w:t>18.30 – 20.30</w:t>
            </w:r>
          </w:p>
        </w:tc>
        <w:tc>
          <w:tcPr>
            <w:tcW w:w="1226" w:type="pct"/>
          </w:tcPr>
          <w:p w:rsidR="00157AEE" w:rsidRDefault="00B14254" w:rsidP="00BC0153">
            <w:r>
              <w:t>Ruabon Youth Club</w:t>
            </w:r>
          </w:p>
        </w:tc>
      </w:tr>
      <w:tr w:rsidR="00D74D10" w:rsidRPr="00013F2C" w:rsidTr="00CE3D01">
        <w:trPr>
          <w:trHeight w:val="249"/>
        </w:trPr>
        <w:tc>
          <w:tcPr>
            <w:tcW w:w="1166" w:type="pct"/>
          </w:tcPr>
          <w:p w:rsidR="00D74D10" w:rsidRDefault="00C4307B" w:rsidP="00BC0153">
            <w:r>
              <w:t>Tuesday</w:t>
            </w:r>
          </w:p>
          <w:p w:rsidR="00C4307B" w:rsidRPr="001C67FB" w:rsidRDefault="00C4307B" w:rsidP="00BC0153">
            <w:r>
              <w:t>14/01/2020</w:t>
            </w:r>
          </w:p>
        </w:tc>
        <w:tc>
          <w:tcPr>
            <w:tcW w:w="1343" w:type="pct"/>
          </w:tcPr>
          <w:p w:rsidR="00D74D10" w:rsidRDefault="00C4307B" w:rsidP="00BC0153">
            <w:r>
              <w:t>Cooking</w:t>
            </w:r>
          </w:p>
          <w:p w:rsidR="00C4307B" w:rsidRPr="001C67FB" w:rsidRDefault="00C4307B" w:rsidP="00BC0153">
            <w:r>
              <w:t>(spag Bol)</w:t>
            </w:r>
          </w:p>
        </w:tc>
        <w:tc>
          <w:tcPr>
            <w:tcW w:w="1265" w:type="pct"/>
          </w:tcPr>
          <w:p w:rsidR="00D74D10" w:rsidRPr="001C67FB" w:rsidRDefault="00C4307B" w:rsidP="00C8740A">
            <w:pPr>
              <w:pStyle w:val="TableText"/>
            </w:pPr>
            <w:r>
              <w:t>18.30 – 20</w:t>
            </w:r>
            <w:r w:rsidR="00D74D10">
              <w:t>.30</w:t>
            </w:r>
          </w:p>
        </w:tc>
        <w:tc>
          <w:tcPr>
            <w:tcW w:w="1226" w:type="pct"/>
          </w:tcPr>
          <w:p w:rsidR="00D74D10" w:rsidRPr="001C67FB" w:rsidRDefault="00D74D10" w:rsidP="00BC0153">
            <w:r>
              <w:t>Ruabon Youth Club</w:t>
            </w:r>
          </w:p>
        </w:tc>
      </w:tr>
      <w:tr w:rsidR="00D74D10" w:rsidRPr="00013F2C" w:rsidTr="00CE3D01">
        <w:trPr>
          <w:trHeight w:val="957"/>
        </w:trPr>
        <w:tc>
          <w:tcPr>
            <w:tcW w:w="1166" w:type="pct"/>
          </w:tcPr>
          <w:p w:rsidR="00D74D10" w:rsidRDefault="00C4307B" w:rsidP="00BC0153">
            <w:r>
              <w:t>Thursday</w:t>
            </w:r>
          </w:p>
          <w:p w:rsidR="00C4307B" w:rsidRPr="001C67FB" w:rsidRDefault="00C4307B" w:rsidP="00BC0153">
            <w:r>
              <w:t>16/01/2020</w:t>
            </w:r>
          </w:p>
        </w:tc>
        <w:tc>
          <w:tcPr>
            <w:tcW w:w="1343" w:type="pct"/>
          </w:tcPr>
          <w:p w:rsidR="00D74D10" w:rsidRDefault="00C4307B" w:rsidP="00C4307B">
            <w:r>
              <w:t>Karaoke</w:t>
            </w:r>
          </w:p>
        </w:tc>
        <w:tc>
          <w:tcPr>
            <w:tcW w:w="1265" w:type="pct"/>
          </w:tcPr>
          <w:p w:rsidR="00D74D10" w:rsidRDefault="00C4307B" w:rsidP="00C8740A">
            <w:pPr>
              <w:pStyle w:val="TableText"/>
            </w:pPr>
            <w:r>
              <w:t>18.30 – 20</w:t>
            </w:r>
            <w:r w:rsidR="00D74D10">
              <w:t>.30</w:t>
            </w:r>
          </w:p>
        </w:tc>
        <w:tc>
          <w:tcPr>
            <w:tcW w:w="1226" w:type="pct"/>
          </w:tcPr>
          <w:p w:rsidR="00D74D10" w:rsidRDefault="00D74D10" w:rsidP="00BC0153">
            <w:r>
              <w:t>Ruabon Youth Club</w:t>
            </w:r>
          </w:p>
        </w:tc>
      </w:tr>
      <w:tr w:rsidR="00D74D10" w:rsidRPr="00013F2C" w:rsidTr="00CE3D01">
        <w:trPr>
          <w:trHeight w:val="877"/>
        </w:trPr>
        <w:tc>
          <w:tcPr>
            <w:tcW w:w="1166" w:type="pct"/>
          </w:tcPr>
          <w:p w:rsidR="00D74D10" w:rsidRDefault="00C4307B" w:rsidP="00BC0153">
            <w:r>
              <w:t>Tuesday</w:t>
            </w:r>
          </w:p>
          <w:p w:rsidR="00C4307B" w:rsidRDefault="00C4307B" w:rsidP="00BC0153">
            <w:r>
              <w:t>21/01/2020</w:t>
            </w:r>
          </w:p>
          <w:p w:rsidR="00D74D10" w:rsidRPr="001C67FB" w:rsidRDefault="00D74D10" w:rsidP="00BC0153"/>
        </w:tc>
        <w:tc>
          <w:tcPr>
            <w:tcW w:w="1343" w:type="pct"/>
          </w:tcPr>
          <w:p w:rsidR="000F6D61" w:rsidRDefault="00C4307B" w:rsidP="00BC0153">
            <w:r>
              <w:t>Quiz Night</w:t>
            </w:r>
          </w:p>
          <w:p w:rsidR="00D74D10" w:rsidRPr="001C67FB" w:rsidRDefault="00D74D10" w:rsidP="00BC0153"/>
        </w:tc>
        <w:tc>
          <w:tcPr>
            <w:tcW w:w="1265" w:type="pct"/>
          </w:tcPr>
          <w:p w:rsidR="000F6D61" w:rsidRDefault="000F6D61" w:rsidP="00C8740A">
            <w:pPr>
              <w:pStyle w:val="TableText"/>
            </w:pPr>
          </w:p>
          <w:p w:rsidR="00D74D10" w:rsidRPr="001C67FB" w:rsidRDefault="00C4307B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D74D10" w:rsidRPr="001C67FB" w:rsidRDefault="00D74D10" w:rsidP="00BC0153">
            <w:r>
              <w:t>Ruabon Youth Club</w:t>
            </w:r>
          </w:p>
        </w:tc>
      </w:tr>
      <w:tr w:rsidR="00D74D10" w:rsidRPr="00013F2C" w:rsidTr="00CE3D01">
        <w:trPr>
          <w:trHeight w:val="249"/>
        </w:trPr>
        <w:tc>
          <w:tcPr>
            <w:tcW w:w="1166" w:type="pct"/>
          </w:tcPr>
          <w:p w:rsidR="00D74D10" w:rsidRDefault="00C4307B" w:rsidP="00C4307B">
            <w:r>
              <w:t>Thursday</w:t>
            </w:r>
          </w:p>
          <w:p w:rsidR="00C4307B" w:rsidRPr="001C67FB" w:rsidRDefault="00C4307B" w:rsidP="00C4307B">
            <w:r>
              <w:lastRenderedPageBreak/>
              <w:t>23/01/2020</w:t>
            </w:r>
          </w:p>
        </w:tc>
        <w:tc>
          <w:tcPr>
            <w:tcW w:w="1343" w:type="pct"/>
          </w:tcPr>
          <w:p w:rsidR="002E5168" w:rsidRDefault="002E5168" w:rsidP="002E5168">
            <w:r>
              <w:lastRenderedPageBreak/>
              <w:t xml:space="preserve">Outdoor Fire Pit </w:t>
            </w:r>
            <w:r>
              <w:lastRenderedPageBreak/>
              <w:t>Cooking</w:t>
            </w:r>
          </w:p>
          <w:p w:rsidR="00D74D10" w:rsidRDefault="00D74D10" w:rsidP="00BC0153"/>
        </w:tc>
        <w:tc>
          <w:tcPr>
            <w:tcW w:w="1265" w:type="pct"/>
          </w:tcPr>
          <w:p w:rsidR="008B1D45" w:rsidRDefault="008B1D45" w:rsidP="00C8740A">
            <w:pPr>
              <w:pStyle w:val="TableText"/>
            </w:pPr>
          </w:p>
          <w:p w:rsidR="00D74D10" w:rsidRDefault="00C4307B" w:rsidP="00C8740A">
            <w:pPr>
              <w:pStyle w:val="TableText"/>
            </w:pPr>
            <w:r>
              <w:lastRenderedPageBreak/>
              <w:t xml:space="preserve"> 18.30 – 20</w:t>
            </w:r>
            <w:r w:rsidR="00D74D10">
              <w:t>.30</w:t>
            </w:r>
          </w:p>
          <w:p w:rsidR="00D74D10" w:rsidRDefault="00D74D10" w:rsidP="00C8740A">
            <w:pPr>
              <w:pStyle w:val="TableText"/>
            </w:pPr>
          </w:p>
        </w:tc>
        <w:tc>
          <w:tcPr>
            <w:tcW w:w="1226" w:type="pct"/>
          </w:tcPr>
          <w:p w:rsidR="00D74D10" w:rsidRDefault="00D74D10" w:rsidP="00BC0153">
            <w:r>
              <w:rPr>
                <w:spacing w:val="20"/>
              </w:rPr>
              <w:lastRenderedPageBreak/>
              <w:t xml:space="preserve">  </w:t>
            </w:r>
            <w:r w:rsidR="00A63471">
              <w:t xml:space="preserve">Ruabon Youth </w:t>
            </w:r>
            <w:r w:rsidR="00A63471">
              <w:lastRenderedPageBreak/>
              <w:t>Club</w:t>
            </w:r>
          </w:p>
        </w:tc>
      </w:tr>
      <w:tr w:rsidR="00D74D10" w:rsidRPr="00013F2C" w:rsidTr="00CE3D01">
        <w:trPr>
          <w:trHeight w:val="621"/>
        </w:trPr>
        <w:tc>
          <w:tcPr>
            <w:tcW w:w="1166" w:type="pct"/>
            <w:shd w:val="clear" w:color="auto" w:fill="FFFFFF"/>
          </w:tcPr>
          <w:p w:rsidR="00D74D10" w:rsidRDefault="00C4307B" w:rsidP="00C4307B">
            <w:r>
              <w:lastRenderedPageBreak/>
              <w:t>Tuesday</w:t>
            </w:r>
          </w:p>
          <w:p w:rsidR="00C4307B" w:rsidRPr="000D241E" w:rsidRDefault="00C4307B" w:rsidP="00C4307B">
            <w:r>
              <w:t>28/01/2020</w:t>
            </w:r>
          </w:p>
        </w:tc>
        <w:tc>
          <w:tcPr>
            <w:tcW w:w="1343" w:type="pct"/>
            <w:shd w:val="clear" w:color="auto" w:fill="FFFFFF"/>
          </w:tcPr>
          <w:p w:rsidR="00D74D10" w:rsidRDefault="00C4307B" w:rsidP="00BC0153">
            <w:r>
              <w:t>Trip</w:t>
            </w:r>
          </w:p>
          <w:p w:rsidR="00C4307B" w:rsidRPr="001C67FB" w:rsidRDefault="00C4307B" w:rsidP="00BC0153">
            <w:r>
              <w:t>Bowling (TBC)</w:t>
            </w:r>
          </w:p>
        </w:tc>
        <w:tc>
          <w:tcPr>
            <w:tcW w:w="1265" w:type="pct"/>
            <w:shd w:val="clear" w:color="auto" w:fill="FFFFFF"/>
          </w:tcPr>
          <w:p w:rsidR="00D74D10" w:rsidRPr="001C67FB" w:rsidRDefault="00C4307B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  <w:shd w:val="clear" w:color="auto" w:fill="FFFFFF"/>
          </w:tcPr>
          <w:p w:rsidR="008B1D45" w:rsidRDefault="008B1D45" w:rsidP="00BC0153"/>
          <w:p w:rsidR="00D74D10" w:rsidRPr="001C67FB" w:rsidRDefault="00C8740A" w:rsidP="00BC0153">
            <w:r>
              <w:t>Ruabon Youth C</w:t>
            </w:r>
            <w:r w:rsidR="00D74D10">
              <w:t>lub</w:t>
            </w:r>
          </w:p>
        </w:tc>
      </w:tr>
      <w:tr w:rsidR="00D74D10" w:rsidRPr="00013F2C" w:rsidTr="00CE3D01">
        <w:trPr>
          <w:trHeight w:val="249"/>
        </w:trPr>
        <w:tc>
          <w:tcPr>
            <w:tcW w:w="1166" w:type="pct"/>
          </w:tcPr>
          <w:p w:rsidR="00D74D10" w:rsidRDefault="00D74D10" w:rsidP="00BC0153"/>
          <w:p w:rsidR="00D74D10" w:rsidRDefault="00C4307B" w:rsidP="00BC0153">
            <w:r>
              <w:t>Thursday</w:t>
            </w:r>
          </w:p>
          <w:p w:rsidR="00C4307B" w:rsidRPr="001C67FB" w:rsidRDefault="00C4307B" w:rsidP="00BC0153">
            <w:r>
              <w:t>30/01/2020</w:t>
            </w:r>
          </w:p>
        </w:tc>
        <w:tc>
          <w:tcPr>
            <w:tcW w:w="1343" w:type="pct"/>
          </w:tcPr>
          <w:p w:rsidR="00A633CB" w:rsidRDefault="00A633CB" w:rsidP="002E5168">
            <w:pPr>
              <w:jc w:val="both"/>
            </w:pPr>
          </w:p>
          <w:p w:rsidR="00A63471" w:rsidRDefault="002E5168" w:rsidP="00BC0153">
            <w:r>
              <w:t>Arts and Crafts</w:t>
            </w:r>
          </w:p>
          <w:p w:rsidR="00A63471" w:rsidRDefault="00CE3D01" w:rsidP="00BC0153">
            <w:r>
              <w:t>(Painting competition)</w:t>
            </w:r>
          </w:p>
          <w:p w:rsidR="00A63471" w:rsidRDefault="00A63471" w:rsidP="00BC0153"/>
        </w:tc>
        <w:tc>
          <w:tcPr>
            <w:tcW w:w="1265" w:type="pct"/>
          </w:tcPr>
          <w:p w:rsidR="00044DAE" w:rsidRDefault="00D74D10" w:rsidP="00C8740A">
            <w:pPr>
              <w:pStyle w:val="TableText"/>
            </w:pPr>
            <w:r>
              <w:t xml:space="preserve"> </w:t>
            </w:r>
          </w:p>
          <w:p w:rsidR="00044DAE" w:rsidRDefault="00044DAE" w:rsidP="00C8740A">
            <w:pPr>
              <w:pStyle w:val="TableText"/>
            </w:pPr>
          </w:p>
          <w:p w:rsidR="00D74D10" w:rsidRDefault="00CE3D01" w:rsidP="00C8740A">
            <w:pPr>
              <w:pStyle w:val="TableText"/>
            </w:pPr>
            <w:r>
              <w:t>18:30 – 20</w:t>
            </w:r>
            <w:r w:rsidR="000118FF">
              <w:t>:30</w:t>
            </w:r>
          </w:p>
          <w:p w:rsidR="00D74D10" w:rsidRPr="001C67FB" w:rsidRDefault="00D74D10" w:rsidP="00C8740A">
            <w:pPr>
              <w:pStyle w:val="TableText"/>
            </w:pPr>
          </w:p>
        </w:tc>
        <w:tc>
          <w:tcPr>
            <w:tcW w:w="1226" w:type="pct"/>
          </w:tcPr>
          <w:p w:rsidR="00044DAE" w:rsidRDefault="00044DAE" w:rsidP="00C8740A">
            <w:pPr>
              <w:pStyle w:val="TableText"/>
            </w:pPr>
          </w:p>
          <w:p w:rsidR="00044DAE" w:rsidRDefault="00044DAE" w:rsidP="00C8740A">
            <w:pPr>
              <w:pStyle w:val="TableText"/>
            </w:pPr>
          </w:p>
          <w:p w:rsidR="00D74D10" w:rsidRDefault="00D74D10" w:rsidP="00C8740A">
            <w:pPr>
              <w:pStyle w:val="TableText"/>
            </w:pPr>
            <w:r>
              <w:t>Ruabon Youth Club</w:t>
            </w:r>
          </w:p>
          <w:p w:rsidR="00D74D10" w:rsidRPr="001C67FB" w:rsidRDefault="00D74D10" w:rsidP="00BC0153"/>
        </w:tc>
      </w:tr>
      <w:tr w:rsidR="00D74D10" w:rsidRPr="00013F2C" w:rsidTr="00CE3D01">
        <w:trPr>
          <w:trHeight w:val="249"/>
        </w:trPr>
        <w:tc>
          <w:tcPr>
            <w:tcW w:w="1166" w:type="pct"/>
          </w:tcPr>
          <w:p w:rsidR="00D74D10" w:rsidRDefault="00CE3D01" w:rsidP="00C8740A">
            <w:pPr>
              <w:jc w:val="both"/>
            </w:pPr>
            <w:r>
              <w:t>Tuesday</w:t>
            </w:r>
          </w:p>
          <w:p w:rsidR="00CE3D01" w:rsidRPr="001C67FB" w:rsidRDefault="00CE3D01" w:rsidP="00C8740A">
            <w:pPr>
              <w:jc w:val="both"/>
            </w:pPr>
            <w:r>
              <w:t>04/02/2020</w:t>
            </w:r>
          </w:p>
        </w:tc>
        <w:tc>
          <w:tcPr>
            <w:tcW w:w="1343" w:type="pct"/>
          </w:tcPr>
          <w:p w:rsidR="00D74D10" w:rsidRDefault="00C8740A" w:rsidP="00C8740A">
            <w:r>
              <w:t>Painting C</w:t>
            </w:r>
            <w:r w:rsidR="00CE3D01">
              <w:t>ompetition</w:t>
            </w:r>
          </w:p>
          <w:p w:rsidR="00CE3D01" w:rsidRDefault="00C8740A" w:rsidP="00C8740A">
            <w:r>
              <w:t>(</w:t>
            </w:r>
            <w:r w:rsidR="00CE3D01">
              <w:t>Continued</w:t>
            </w:r>
            <w:r>
              <w:t>)</w:t>
            </w:r>
          </w:p>
        </w:tc>
        <w:tc>
          <w:tcPr>
            <w:tcW w:w="1265" w:type="pct"/>
          </w:tcPr>
          <w:p w:rsidR="00095BBA" w:rsidRDefault="00095BBA" w:rsidP="00C8740A">
            <w:pPr>
              <w:pStyle w:val="TableText"/>
            </w:pPr>
            <w:r>
              <w:t xml:space="preserve"> </w:t>
            </w:r>
          </w:p>
          <w:p w:rsidR="00D74D10" w:rsidRPr="004F6B33" w:rsidRDefault="00CE3D01" w:rsidP="00C8740A">
            <w:pPr>
              <w:pStyle w:val="TableText"/>
            </w:pPr>
            <w:r>
              <w:t>18:30 – 20</w:t>
            </w:r>
            <w:r w:rsidR="00095BBA">
              <w:t>:30</w:t>
            </w:r>
          </w:p>
        </w:tc>
        <w:tc>
          <w:tcPr>
            <w:tcW w:w="1226" w:type="pct"/>
          </w:tcPr>
          <w:p w:rsidR="00703BBC" w:rsidRDefault="00703BBC" w:rsidP="00C8740A">
            <w:pPr>
              <w:pStyle w:val="TableText"/>
            </w:pPr>
          </w:p>
          <w:p w:rsidR="00D74D10" w:rsidRPr="001C67FB" w:rsidRDefault="00CE3D01" w:rsidP="00C8740A">
            <w:pPr>
              <w:pStyle w:val="TableText"/>
            </w:pPr>
            <w:r>
              <w:t xml:space="preserve">Ruabon Youth </w:t>
            </w:r>
            <w:r w:rsidR="00C8740A">
              <w:t xml:space="preserve">   </w:t>
            </w:r>
            <w:r>
              <w:t>Club</w:t>
            </w:r>
          </w:p>
        </w:tc>
      </w:tr>
      <w:tr w:rsidR="00D74D10" w:rsidRPr="00013F2C" w:rsidTr="00CE3D01">
        <w:trPr>
          <w:trHeight w:val="249"/>
        </w:trPr>
        <w:tc>
          <w:tcPr>
            <w:tcW w:w="1166" w:type="pct"/>
          </w:tcPr>
          <w:p w:rsidR="00CE3D01" w:rsidRDefault="00CE3D01" w:rsidP="00C8740A">
            <w:pPr>
              <w:jc w:val="both"/>
            </w:pPr>
            <w:r>
              <w:t>Thursday</w:t>
            </w:r>
          </w:p>
          <w:p w:rsidR="00CE3D01" w:rsidRDefault="00CE3D01" w:rsidP="00BC0153">
            <w:r>
              <w:t>06/20/2020</w:t>
            </w:r>
          </w:p>
          <w:p w:rsidR="00E947B9" w:rsidRPr="001C67FB" w:rsidRDefault="00E947B9" w:rsidP="00CE3D01"/>
        </w:tc>
        <w:tc>
          <w:tcPr>
            <w:tcW w:w="1343" w:type="pct"/>
          </w:tcPr>
          <w:p w:rsidR="00D74D10" w:rsidRDefault="00CE3D01" w:rsidP="00C8740A">
            <w:pPr>
              <w:jc w:val="both"/>
            </w:pPr>
            <w:r>
              <w:t>Healthy Smoothie</w:t>
            </w:r>
          </w:p>
          <w:p w:rsidR="00CE3D01" w:rsidRDefault="00C8740A" w:rsidP="00CE3D01">
            <w:r>
              <w:t>M</w:t>
            </w:r>
            <w:r w:rsidR="00CE3D01">
              <w:t>aking</w:t>
            </w:r>
          </w:p>
          <w:p w:rsidR="00CE3D01" w:rsidRDefault="00CE3D01" w:rsidP="00CE3D01"/>
        </w:tc>
        <w:tc>
          <w:tcPr>
            <w:tcW w:w="1265" w:type="pct"/>
          </w:tcPr>
          <w:p w:rsidR="00E947B9" w:rsidRDefault="00E947B9" w:rsidP="00C8740A">
            <w:pPr>
              <w:pStyle w:val="TableText"/>
            </w:pPr>
          </w:p>
          <w:p w:rsidR="00D74D10" w:rsidRPr="00883C0F" w:rsidRDefault="00CE3D01" w:rsidP="00C8740A">
            <w:pPr>
              <w:pStyle w:val="TableText"/>
            </w:pPr>
            <w:r>
              <w:t>18:30-20</w:t>
            </w:r>
            <w:r w:rsidR="00703BBC">
              <w:t>:30</w:t>
            </w:r>
          </w:p>
        </w:tc>
        <w:tc>
          <w:tcPr>
            <w:tcW w:w="1226" w:type="pct"/>
          </w:tcPr>
          <w:p w:rsidR="00D74D10" w:rsidRPr="001C67FB" w:rsidRDefault="00D74D10" w:rsidP="00C8740A">
            <w:pPr>
              <w:jc w:val="both"/>
            </w:pPr>
            <w:r>
              <w:t>Ruabon Youth Club</w:t>
            </w:r>
          </w:p>
        </w:tc>
      </w:tr>
      <w:tr w:rsidR="00D74D10" w:rsidRPr="00013F2C" w:rsidTr="00CE3D01">
        <w:trPr>
          <w:trHeight w:val="1940"/>
        </w:trPr>
        <w:tc>
          <w:tcPr>
            <w:tcW w:w="1166" w:type="pct"/>
          </w:tcPr>
          <w:p w:rsidR="00CE3D01" w:rsidRDefault="00CE3D01" w:rsidP="00CE3D01">
            <w:r>
              <w:lastRenderedPageBreak/>
              <w:t>Tuesday</w:t>
            </w:r>
          </w:p>
          <w:p w:rsidR="00D74D10" w:rsidRDefault="00CE3D01" w:rsidP="00CE3D01">
            <w:r>
              <w:t>11/02/2020</w:t>
            </w:r>
          </w:p>
          <w:p w:rsidR="00CE3D01" w:rsidRPr="001C67FB" w:rsidRDefault="00CE3D01" w:rsidP="00C8740A">
            <w:pPr>
              <w:jc w:val="both"/>
            </w:pPr>
          </w:p>
        </w:tc>
        <w:tc>
          <w:tcPr>
            <w:tcW w:w="1343" w:type="pct"/>
          </w:tcPr>
          <w:p w:rsidR="00D74D10" w:rsidRDefault="00CE3D01" w:rsidP="00BC0153">
            <w:r>
              <w:t>Valentine card</w:t>
            </w:r>
          </w:p>
          <w:p w:rsidR="00CE3D01" w:rsidRPr="00B14254" w:rsidRDefault="00CE3D01" w:rsidP="00BC0153">
            <w:r>
              <w:t>making</w:t>
            </w:r>
          </w:p>
        </w:tc>
        <w:tc>
          <w:tcPr>
            <w:tcW w:w="1265" w:type="pct"/>
          </w:tcPr>
          <w:p w:rsidR="00703BBC" w:rsidRDefault="00703BBC" w:rsidP="00C8740A">
            <w:pPr>
              <w:pStyle w:val="TableText"/>
            </w:pPr>
          </w:p>
          <w:p w:rsidR="00D74D10" w:rsidRDefault="00CE3D01" w:rsidP="00C8740A">
            <w:pPr>
              <w:pStyle w:val="TableText"/>
            </w:pPr>
            <w:r>
              <w:t>18</w:t>
            </w:r>
            <w:r w:rsidR="00D74D10">
              <w:t xml:space="preserve">.30 – </w:t>
            </w:r>
            <w:r>
              <w:t>20</w:t>
            </w:r>
            <w:r w:rsidR="00D74D10">
              <w:t>.30</w:t>
            </w:r>
          </w:p>
        </w:tc>
        <w:tc>
          <w:tcPr>
            <w:tcW w:w="1226" w:type="pct"/>
          </w:tcPr>
          <w:p w:rsidR="00D74D10" w:rsidRDefault="00A63471" w:rsidP="00BC0153">
            <w:r>
              <w:t>Ruabon Youth Club</w:t>
            </w:r>
          </w:p>
        </w:tc>
      </w:tr>
      <w:tr w:rsidR="00CE3D01" w:rsidRPr="00013F2C" w:rsidTr="00CE3D01">
        <w:trPr>
          <w:trHeight w:val="1940"/>
        </w:trPr>
        <w:tc>
          <w:tcPr>
            <w:tcW w:w="1166" w:type="pct"/>
          </w:tcPr>
          <w:p w:rsidR="00CE3D01" w:rsidRDefault="00CE3D01" w:rsidP="00CE3D01">
            <w:r>
              <w:t>Thursday</w:t>
            </w:r>
          </w:p>
          <w:p w:rsidR="00CE3D01" w:rsidRDefault="00CE3D01" w:rsidP="00CE3D01">
            <w:r>
              <w:t>13/02/2020</w:t>
            </w:r>
          </w:p>
          <w:p w:rsidR="00CE3D01" w:rsidRDefault="00CE3D01" w:rsidP="00CE3D01"/>
        </w:tc>
        <w:tc>
          <w:tcPr>
            <w:tcW w:w="1343" w:type="pct"/>
          </w:tcPr>
          <w:p w:rsidR="00CE3D01" w:rsidRDefault="00711C93" w:rsidP="00BC0153">
            <w:r>
              <w:t>Adrian’s</w:t>
            </w:r>
            <w:r w:rsidR="00CE3D01">
              <w:t xml:space="preserve"> Valentines </w:t>
            </w:r>
          </w:p>
          <w:p w:rsidR="00CE3D01" w:rsidRDefault="00CE3D01" w:rsidP="00BC0153">
            <w:r>
              <w:t>quiz</w:t>
            </w:r>
          </w:p>
        </w:tc>
        <w:tc>
          <w:tcPr>
            <w:tcW w:w="1265" w:type="pct"/>
          </w:tcPr>
          <w:p w:rsidR="00CE3D01" w:rsidRDefault="00CE3D01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CE3D01" w:rsidRDefault="00CE3D01" w:rsidP="00BC0153">
            <w:r>
              <w:t>Ruabon Youth</w:t>
            </w:r>
          </w:p>
          <w:p w:rsidR="00CE3D01" w:rsidRDefault="00CE3D01" w:rsidP="00BC0153">
            <w:r>
              <w:t>Club</w:t>
            </w:r>
          </w:p>
        </w:tc>
      </w:tr>
      <w:tr w:rsidR="00711C93" w:rsidRPr="00013F2C" w:rsidTr="00CE3D01">
        <w:trPr>
          <w:trHeight w:val="1940"/>
        </w:trPr>
        <w:tc>
          <w:tcPr>
            <w:tcW w:w="1166" w:type="pct"/>
          </w:tcPr>
          <w:p w:rsidR="00711C93" w:rsidRPr="00711C93" w:rsidRDefault="00711C93" w:rsidP="00CE3D01">
            <w:pPr>
              <w:rPr>
                <w:highlight w:val="red"/>
              </w:rPr>
            </w:pPr>
            <w:r w:rsidRPr="00711C93">
              <w:rPr>
                <w:highlight w:val="red"/>
              </w:rPr>
              <w:t>Week Beginning</w:t>
            </w:r>
          </w:p>
          <w:p w:rsidR="00711C93" w:rsidRPr="00711C93" w:rsidRDefault="00711C93" w:rsidP="00CE3D01">
            <w:pPr>
              <w:rPr>
                <w:highlight w:val="red"/>
              </w:rPr>
            </w:pPr>
            <w:r w:rsidRPr="00711C93">
              <w:rPr>
                <w:highlight w:val="red"/>
              </w:rPr>
              <w:t>Monday 16/02/20</w:t>
            </w:r>
          </w:p>
        </w:tc>
        <w:tc>
          <w:tcPr>
            <w:tcW w:w="1343" w:type="pct"/>
          </w:tcPr>
          <w:p w:rsidR="00711C93" w:rsidRPr="00711C93" w:rsidRDefault="00711C93" w:rsidP="00711C93">
            <w:pPr>
              <w:rPr>
                <w:highlight w:val="red"/>
              </w:rPr>
            </w:pPr>
            <w:r w:rsidRPr="00711C93">
              <w:rPr>
                <w:highlight w:val="red"/>
              </w:rPr>
              <w:t>Closed For</w:t>
            </w:r>
          </w:p>
          <w:p w:rsidR="00711C93" w:rsidRPr="00711C93" w:rsidRDefault="00711C93" w:rsidP="00711C93">
            <w:pPr>
              <w:rPr>
                <w:highlight w:val="red"/>
              </w:rPr>
            </w:pPr>
            <w:r w:rsidRPr="00711C93">
              <w:rPr>
                <w:highlight w:val="red"/>
              </w:rPr>
              <w:t>Half Term</w:t>
            </w:r>
          </w:p>
        </w:tc>
        <w:tc>
          <w:tcPr>
            <w:tcW w:w="1265" w:type="pct"/>
          </w:tcPr>
          <w:p w:rsidR="00711C93" w:rsidRPr="00711C93" w:rsidRDefault="00711C93" w:rsidP="00711C93">
            <w:pPr>
              <w:rPr>
                <w:highlight w:val="red"/>
              </w:rPr>
            </w:pPr>
            <w:r w:rsidRPr="00711C93">
              <w:rPr>
                <w:highlight w:val="red"/>
              </w:rPr>
              <w:t>Closed For</w:t>
            </w:r>
          </w:p>
          <w:p w:rsidR="00711C93" w:rsidRPr="00711C93" w:rsidRDefault="00711C93" w:rsidP="00C8740A">
            <w:pPr>
              <w:pStyle w:val="TableText"/>
              <w:rPr>
                <w:highlight w:val="red"/>
              </w:rPr>
            </w:pPr>
            <w:r w:rsidRPr="00711C93">
              <w:rPr>
                <w:highlight w:val="red"/>
              </w:rPr>
              <w:t>Half Term</w:t>
            </w:r>
          </w:p>
        </w:tc>
        <w:tc>
          <w:tcPr>
            <w:tcW w:w="1226" w:type="pct"/>
          </w:tcPr>
          <w:p w:rsidR="00711C93" w:rsidRPr="00711C93" w:rsidRDefault="00711C93" w:rsidP="00711C93">
            <w:pPr>
              <w:rPr>
                <w:highlight w:val="red"/>
              </w:rPr>
            </w:pPr>
            <w:r w:rsidRPr="00711C93">
              <w:rPr>
                <w:highlight w:val="red"/>
              </w:rPr>
              <w:t>Closed For</w:t>
            </w:r>
          </w:p>
          <w:p w:rsidR="00711C93" w:rsidRPr="00711C93" w:rsidRDefault="00711C93" w:rsidP="00711C93">
            <w:pPr>
              <w:rPr>
                <w:highlight w:val="red"/>
              </w:rPr>
            </w:pPr>
            <w:r w:rsidRPr="00711C93">
              <w:rPr>
                <w:highlight w:val="red"/>
              </w:rPr>
              <w:t>Half Term</w:t>
            </w:r>
          </w:p>
        </w:tc>
      </w:tr>
      <w:tr w:rsidR="00CE3D01" w:rsidRPr="00013F2C" w:rsidTr="00CE3D01">
        <w:trPr>
          <w:trHeight w:val="1940"/>
        </w:trPr>
        <w:tc>
          <w:tcPr>
            <w:tcW w:w="1166" w:type="pct"/>
          </w:tcPr>
          <w:p w:rsidR="00CE3D01" w:rsidRDefault="00CE3D01" w:rsidP="00CE3D01">
            <w:r>
              <w:t>Tuesday</w:t>
            </w:r>
          </w:p>
          <w:p w:rsidR="00CE3D01" w:rsidRDefault="00CE3D01" w:rsidP="00CE3D01">
            <w:r>
              <w:t>25/02/2020</w:t>
            </w:r>
          </w:p>
        </w:tc>
        <w:tc>
          <w:tcPr>
            <w:tcW w:w="1343" w:type="pct"/>
          </w:tcPr>
          <w:p w:rsidR="002F1DD2" w:rsidRDefault="00CE3D01" w:rsidP="00BC0153">
            <w:r>
              <w:t>Welcome back</w:t>
            </w:r>
          </w:p>
          <w:p w:rsidR="00CE3D01" w:rsidRDefault="002F1DD2" w:rsidP="00BC0153">
            <w:r>
              <w:t>Pancake day</w:t>
            </w:r>
            <w:r w:rsidR="00CE3D01">
              <w:t xml:space="preserve"> </w:t>
            </w:r>
          </w:p>
        </w:tc>
        <w:tc>
          <w:tcPr>
            <w:tcW w:w="1265" w:type="pct"/>
          </w:tcPr>
          <w:p w:rsidR="00CE3D01" w:rsidRDefault="00CE3D01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CE3D01" w:rsidRDefault="00CE3D01" w:rsidP="00BC0153">
            <w:r>
              <w:t xml:space="preserve">Ruabon Youth </w:t>
            </w:r>
          </w:p>
          <w:p w:rsidR="00CE3D01" w:rsidRDefault="00CE3D01" w:rsidP="00BC0153">
            <w:r>
              <w:t>Club</w:t>
            </w:r>
          </w:p>
        </w:tc>
      </w:tr>
      <w:tr w:rsidR="00CE3D01" w:rsidRPr="00013F2C" w:rsidTr="00CE3D01">
        <w:trPr>
          <w:trHeight w:val="1940"/>
        </w:trPr>
        <w:tc>
          <w:tcPr>
            <w:tcW w:w="1166" w:type="pct"/>
          </w:tcPr>
          <w:p w:rsidR="00CE3D01" w:rsidRDefault="00CE3D01" w:rsidP="00CE3D01">
            <w:r>
              <w:t>Thursday</w:t>
            </w:r>
          </w:p>
          <w:p w:rsidR="00CE3D01" w:rsidRDefault="00CE3D01" w:rsidP="00CE3D01">
            <w:r>
              <w:t>27/02/2020</w:t>
            </w:r>
          </w:p>
        </w:tc>
        <w:tc>
          <w:tcPr>
            <w:tcW w:w="1343" w:type="pct"/>
          </w:tcPr>
          <w:p w:rsidR="00CE3D01" w:rsidRDefault="004B76B4" w:rsidP="00BC0153">
            <w:r>
              <w:t xml:space="preserve">Saint </w:t>
            </w:r>
            <w:r w:rsidR="00711C93">
              <w:t>David’s</w:t>
            </w:r>
            <w:r>
              <w:t xml:space="preserve"> Day</w:t>
            </w:r>
          </w:p>
          <w:p w:rsidR="004B76B4" w:rsidRDefault="004B76B4" w:rsidP="00BC0153">
            <w:r>
              <w:t>Quiz/Activities</w:t>
            </w:r>
          </w:p>
        </w:tc>
        <w:tc>
          <w:tcPr>
            <w:tcW w:w="1265" w:type="pct"/>
          </w:tcPr>
          <w:p w:rsidR="00CE3D01" w:rsidRDefault="00CE3D01" w:rsidP="00C8740A">
            <w:pPr>
              <w:pStyle w:val="TableText"/>
            </w:pPr>
            <w:r>
              <w:t>18.30-20.30</w:t>
            </w:r>
          </w:p>
        </w:tc>
        <w:tc>
          <w:tcPr>
            <w:tcW w:w="1226" w:type="pct"/>
          </w:tcPr>
          <w:p w:rsidR="00CE3D01" w:rsidRDefault="00CE3D01" w:rsidP="00BC0153">
            <w:r>
              <w:t>Ruabon Youth</w:t>
            </w:r>
          </w:p>
          <w:p w:rsidR="00CE3D01" w:rsidRDefault="00CE3D01" w:rsidP="00BC0153">
            <w:r>
              <w:t>Club</w:t>
            </w:r>
          </w:p>
        </w:tc>
      </w:tr>
      <w:tr w:rsidR="00CE3D01" w:rsidRPr="00013F2C" w:rsidTr="00CE3D01">
        <w:trPr>
          <w:trHeight w:val="1940"/>
        </w:trPr>
        <w:tc>
          <w:tcPr>
            <w:tcW w:w="1166" w:type="pct"/>
          </w:tcPr>
          <w:p w:rsidR="00CE3D01" w:rsidRDefault="004B76B4" w:rsidP="00CE3D01">
            <w:r>
              <w:t>Tuesday</w:t>
            </w:r>
          </w:p>
          <w:p w:rsidR="004B76B4" w:rsidRDefault="004B76B4" w:rsidP="00CE3D01">
            <w:r>
              <w:t>03/03/2020</w:t>
            </w:r>
          </w:p>
        </w:tc>
        <w:tc>
          <w:tcPr>
            <w:tcW w:w="1343" w:type="pct"/>
          </w:tcPr>
          <w:p w:rsidR="00CE3D01" w:rsidRDefault="004B76B4" w:rsidP="00BC0153">
            <w:r>
              <w:t>Plan trip</w:t>
            </w:r>
          </w:p>
          <w:p w:rsidR="004B76B4" w:rsidRDefault="004B76B4" w:rsidP="00BC0153">
            <w:r>
              <w:t>Frankie and Bennies</w:t>
            </w:r>
          </w:p>
        </w:tc>
        <w:tc>
          <w:tcPr>
            <w:tcW w:w="1265" w:type="pct"/>
          </w:tcPr>
          <w:p w:rsidR="00CE3D01" w:rsidRDefault="004B76B4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CE3D01" w:rsidRDefault="004B76B4" w:rsidP="00BC0153">
            <w:r>
              <w:t xml:space="preserve">Ruabon Youth </w:t>
            </w:r>
          </w:p>
          <w:p w:rsidR="004B76B4" w:rsidRDefault="004B76B4" w:rsidP="00BC0153">
            <w:r>
              <w:t>Club</w:t>
            </w:r>
          </w:p>
        </w:tc>
      </w:tr>
      <w:tr w:rsidR="004B76B4" w:rsidRPr="00013F2C" w:rsidTr="00CE3D01">
        <w:trPr>
          <w:trHeight w:val="1940"/>
        </w:trPr>
        <w:tc>
          <w:tcPr>
            <w:tcW w:w="1166" w:type="pct"/>
          </w:tcPr>
          <w:p w:rsidR="004B76B4" w:rsidRDefault="004B76B4" w:rsidP="00CE3D01">
            <w:r>
              <w:t>Thursday</w:t>
            </w:r>
          </w:p>
          <w:p w:rsidR="004B76B4" w:rsidRDefault="004B76B4" w:rsidP="00CE3D01">
            <w:r>
              <w:t>05/03/2020</w:t>
            </w:r>
          </w:p>
        </w:tc>
        <w:tc>
          <w:tcPr>
            <w:tcW w:w="1343" w:type="pct"/>
          </w:tcPr>
          <w:p w:rsidR="004B76B4" w:rsidRDefault="004B76B4" w:rsidP="00BC0153">
            <w:r>
              <w:t>Plan trip</w:t>
            </w:r>
          </w:p>
          <w:p w:rsidR="004B76B4" w:rsidRDefault="004B76B4" w:rsidP="00BC0153">
            <w:r>
              <w:t>Frankie and Bennies</w:t>
            </w:r>
          </w:p>
          <w:p w:rsidR="004B76B4" w:rsidRDefault="004B76B4" w:rsidP="00BC0153"/>
        </w:tc>
        <w:tc>
          <w:tcPr>
            <w:tcW w:w="1265" w:type="pct"/>
          </w:tcPr>
          <w:p w:rsidR="004B76B4" w:rsidRDefault="004B76B4" w:rsidP="00C8740A">
            <w:pPr>
              <w:pStyle w:val="TableText"/>
            </w:pPr>
            <w:r>
              <w:t xml:space="preserve">18.30 – 20.30 </w:t>
            </w:r>
          </w:p>
        </w:tc>
        <w:tc>
          <w:tcPr>
            <w:tcW w:w="1226" w:type="pct"/>
          </w:tcPr>
          <w:p w:rsidR="004B76B4" w:rsidRDefault="004B76B4" w:rsidP="00BC0153">
            <w:r>
              <w:t xml:space="preserve">Ruabon Youth </w:t>
            </w:r>
          </w:p>
          <w:p w:rsidR="004B76B4" w:rsidRDefault="004B76B4" w:rsidP="00BC0153">
            <w:r>
              <w:t>Club</w:t>
            </w:r>
          </w:p>
        </w:tc>
      </w:tr>
      <w:tr w:rsidR="004B76B4" w:rsidRPr="00013F2C" w:rsidTr="00CE3D01">
        <w:trPr>
          <w:trHeight w:val="1940"/>
        </w:trPr>
        <w:tc>
          <w:tcPr>
            <w:tcW w:w="1166" w:type="pct"/>
          </w:tcPr>
          <w:p w:rsidR="004B76B4" w:rsidRDefault="004B76B4" w:rsidP="00CE3D01">
            <w:r>
              <w:t>Tuesday</w:t>
            </w:r>
          </w:p>
          <w:p w:rsidR="004B76B4" w:rsidRDefault="004B76B4" w:rsidP="00CE3D01">
            <w:r>
              <w:t>10/03/2020</w:t>
            </w:r>
          </w:p>
        </w:tc>
        <w:tc>
          <w:tcPr>
            <w:tcW w:w="1343" w:type="pct"/>
          </w:tcPr>
          <w:p w:rsidR="004B76B4" w:rsidRDefault="004B76B4" w:rsidP="00BC0153">
            <w:r>
              <w:t>Toastie making</w:t>
            </w:r>
          </w:p>
        </w:tc>
        <w:tc>
          <w:tcPr>
            <w:tcW w:w="1265" w:type="pct"/>
          </w:tcPr>
          <w:p w:rsidR="004B76B4" w:rsidRDefault="004B76B4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4B76B4" w:rsidRDefault="004B76B4" w:rsidP="00BC0153">
            <w:r>
              <w:t>R</w:t>
            </w:r>
            <w:r w:rsidR="00C8740A">
              <w:t>uabon Y</w:t>
            </w:r>
            <w:r>
              <w:t>outh</w:t>
            </w:r>
          </w:p>
          <w:p w:rsidR="004B76B4" w:rsidRDefault="004B76B4" w:rsidP="00BC0153">
            <w:r>
              <w:t>Club</w:t>
            </w:r>
          </w:p>
        </w:tc>
      </w:tr>
      <w:tr w:rsidR="004B76B4" w:rsidRPr="00013F2C" w:rsidTr="00CE3D01">
        <w:trPr>
          <w:trHeight w:val="1940"/>
        </w:trPr>
        <w:tc>
          <w:tcPr>
            <w:tcW w:w="1166" w:type="pct"/>
          </w:tcPr>
          <w:p w:rsidR="004B76B4" w:rsidRDefault="004B76B4" w:rsidP="00CE3D01">
            <w:r>
              <w:t xml:space="preserve">Thursday </w:t>
            </w:r>
          </w:p>
          <w:p w:rsidR="004B76B4" w:rsidRDefault="004B76B4" w:rsidP="00CE3D01">
            <w:r>
              <w:t>12/03/2020</w:t>
            </w:r>
          </w:p>
        </w:tc>
        <w:tc>
          <w:tcPr>
            <w:tcW w:w="1343" w:type="pct"/>
          </w:tcPr>
          <w:p w:rsidR="004B76B4" w:rsidRDefault="004B76B4" w:rsidP="00BC0153">
            <w:r>
              <w:t>Killer pool</w:t>
            </w:r>
          </w:p>
        </w:tc>
        <w:tc>
          <w:tcPr>
            <w:tcW w:w="1265" w:type="pct"/>
          </w:tcPr>
          <w:p w:rsidR="004B76B4" w:rsidRDefault="004B76B4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4B76B4" w:rsidRDefault="004B76B4" w:rsidP="00BC0153">
            <w:r>
              <w:t>Ruabon Youth Club</w:t>
            </w:r>
          </w:p>
        </w:tc>
      </w:tr>
      <w:tr w:rsidR="004B76B4" w:rsidRPr="00013F2C" w:rsidTr="00CE3D01">
        <w:trPr>
          <w:trHeight w:val="1940"/>
        </w:trPr>
        <w:tc>
          <w:tcPr>
            <w:tcW w:w="1166" w:type="pct"/>
          </w:tcPr>
          <w:p w:rsidR="004B76B4" w:rsidRDefault="004B76B4" w:rsidP="00CE3D01">
            <w:r>
              <w:t>Tuesday</w:t>
            </w:r>
          </w:p>
          <w:p w:rsidR="004B76B4" w:rsidRDefault="004B76B4" w:rsidP="00CE3D01">
            <w:r>
              <w:t>17/03/2020</w:t>
            </w:r>
          </w:p>
        </w:tc>
        <w:tc>
          <w:tcPr>
            <w:tcW w:w="1343" w:type="pct"/>
          </w:tcPr>
          <w:p w:rsidR="004B76B4" w:rsidRDefault="004B76B4" w:rsidP="00BC0153">
            <w:r>
              <w:t>Card</w:t>
            </w:r>
            <w:r w:rsidR="00C8740A">
              <w:t xml:space="preserve"> Games and Tricks N</w:t>
            </w:r>
            <w:r>
              <w:t>ight</w:t>
            </w:r>
          </w:p>
        </w:tc>
        <w:tc>
          <w:tcPr>
            <w:tcW w:w="1265" w:type="pct"/>
          </w:tcPr>
          <w:p w:rsidR="004B76B4" w:rsidRDefault="004B76B4" w:rsidP="00C8740A">
            <w:pPr>
              <w:pStyle w:val="TableText"/>
            </w:pPr>
          </w:p>
          <w:p w:rsidR="004B76B4" w:rsidRDefault="004B76B4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4B76B4" w:rsidRDefault="004B76B4" w:rsidP="00BC0153">
            <w:r>
              <w:t>Ruabon Youth Club</w:t>
            </w:r>
          </w:p>
        </w:tc>
      </w:tr>
      <w:tr w:rsidR="004B76B4" w:rsidRPr="00013F2C" w:rsidTr="00CE3D01">
        <w:trPr>
          <w:trHeight w:val="1940"/>
        </w:trPr>
        <w:tc>
          <w:tcPr>
            <w:tcW w:w="1166" w:type="pct"/>
          </w:tcPr>
          <w:p w:rsidR="004B76B4" w:rsidRDefault="004B76B4" w:rsidP="00CE3D01">
            <w:r>
              <w:t>Thursday</w:t>
            </w:r>
          </w:p>
          <w:p w:rsidR="004B76B4" w:rsidRDefault="004B76B4" w:rsidP="00CE3D01">
            <w:r>
              <w:t>19/03/2020</w:t>
            </w:r>
          </w:p>
        </w:tc>
        <w:tc>
          <w:tcPr>
            <w:tcW w:w="1343" w:type="pct"/>
          </w:tcPr>
          <w:p w:rsidR="004B76B4" w:rsidRDefault="00C8740A" w:rsidP="00BC0153">
            <w:r>
              <w:t>World Poetry D</w:t>
            </w:r>
            <w:r w:rsidR="004B76B4">
              <w:t>ay</w:t>
            </w:r>
          </w:p>
          <w:p w:rsidR="004B76B4" w:rsidRDefault="004B76B4" w:rsidP="004B76B4">
            <w:pPr>
              <w:jc w:val="both"/>
            </w:pPr>
            <w:r>
              <w:t xml:space="preserve">  </w:t>
            </w:r>
          </w:p>
          <w:p w:rsidR="004B76B4" w:rsidRDefault="004B76B4" w:rsidP="00C8740A">
            <w:pPr>
              <w:jc w:val="both"/>
            </w:pPr>
          </w:p>
        </w:tc>
        <w:tc>
          <w:tcPr>
            <w:tcW w:w="1265" w:type="pct"/>
          </w:tcPr>
          <w:p w:rsidR="004B76B4" w:rsidRDefault="004B76B4" w:rsidP="00C8740A">
            <w:pPr>
              <w:pStyle w:val="TableText"/>
            </w:pPr>
          </w:p>
          <w:p w:rsidR="004B76B4" w:rsidRDefault="004B76B4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4B76B4" w:rsidRDefault="004B76B4" w:rsidP="00BC0153">
            <w:r>
              <w:t>Ruabon Youth club</w:t>
            </w:r>
          </w:p>
        </w:tc>
      </w:tr>
      <w:tr w:rsidR="004B76B4" w:rsidRPr="00013F2C" w:rsidTr="00CE3D01">
        <w:trPr>
          <w:trHeight w:val="1940"/>
        </w:trPr>
        <w:tc>
          <w:tcPr>
            <w:tcW w:w="1166" w:type="pct"/>
          </w:tcPr>
          <w:p w:rsidR="004B76B4" w:rsidRDefault="004B76B4" w:rsidP="00CE3D01">
            <w:r>
              <w:t>Tuesday</w:t>
            </w:r>
          </w:p>
          <w:p w:rsidR="004B76B4" w:rsidRDefault="004B76B4" w:rsidP="00CE3D01">
            <w:r>
              <w:t>24/03/2020</w:t>
            </w:r>
          </w:p>
        </w:tc>
        <w:tc>
          <w:tcPr>
            <w:tcW w:w="1343" w:type="pct"/>
          </w:tcPr>
          <w:p w:rsidR="004B76B4" w:rsidRDefault="00C8740A" w:rsidP="00BC0153">
            <w:r>
              <w:t>In2change</w:t>
            </w:r>
          </w:p>
          <w:p w:rsidR="002F1DD2" w:rsidRDefault="002F1DD2" w:rsidP="00BC0153">
            <w:r>
              <w:t>Drug and Alcohol</w:t>
            </w:r>
          </w:p>
          <w:p w:rsidR="00C8740A" w:rsidRDefault="00C8740A" w:rsidP="00BC0153">
            <w:r>
              <w:t>Awareness</w:t>
            </w:r>
          </w:p>
        </w:tc>
        <w:tc>
          <w:tcPr>
            <w:tcW w:w="1265" w:type="pct"/>
          </w:tcPr>
          <w:p w:rsidR="004B76B4" w:rsidRDefault="004B76B4" w:rsidP="00C8740A">
            <w:pPr>
              <w:pStyle w:val="TableText"/>
            </w:pPr>
          </w:p>
          <w:p w:rsidR="002F1DD2" w:rsidRDefault="002F1DD2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4B76B4" w:rsidRDefault="002F1DD2" w:rsidP="00BC0153">
            <w:r>
              <w:t>Ruabon Youth Club</w:t>
            </w:r>
          </w:p>
        </w:tc>
      </w:tr>
      <w:tr w:rsidR="004B76B4" w:rsidRPr="00013F2C" w:rsidTr="00CE3D01">
        <w:trPr>
          <w:trHeight w:val="1940"/>
        </w:trPr>
        <w:tc>
          <w:tcPr>
            <w:tcW w:w="1166" w:type="pct"/>
          </w:tcPr>
          <w:p w:rsidR="004B76B4" w:rsidRDefault="002F1DD2" w:rsidP="00CE3D01">
            <w:r>
              <w:t>Thursday</w:t>
            </w:r>
          </w:p>
          <w:p w:rsidR="002F1DD2" w:rsidRDefault="002F1DD2" w:rsidP="00CE3D01">
            <w:r>
              <w:t>26/03/2020</w:t>
            </w:r>
          </w:p>
        </w:tc>
        <w:tc>
          <w:tcPr>
            <w:tcW w:w="1343" w:type="pct"/>
          </w:tcPr>
          <w:p w:rsidR="004B76B4" w:rsidRDefault="002F1DD2" w:rsidP="00BC0153">
            <w:r>
              <w:t>Frankie and Bennies</w:t>
            </w:r>
          </w:p>
        </w:tc>
        <w:tc>
          <w:tcPr>
            <w:tcW w:w="1265" w:type="pct"/>
          </w:tcPr>
          <w:p w:rsidR="004B76B4" w:rsidRDefault="002F1DD2" w:rsidP="00C8740A">
            <w:pPr>
              <w:pStyle w:val="TableText"/>
            </w:pPr>
            <w:r>
              <w:t>18.30-20.30</w:t>
            </w:r>
          </w:p>
        </w:tc>
        <w:tc>
          <w:tcPr>
            <w:tcW w:w="1226" w:type="pct"/>
          </w:tcPr>
          <w:p w:rsidR="004B76B4" w:rsidRDefault="002F1DD2" w:rsidP="00BC0153">
            <w:r>
              <w:t>Ruabon Youth Club</w:t>
            </w:r>
          </w:p>
        </w:tc>
      </w:tr>
      <w:tr w:rsidR="002F1DD2" w:rsidRPr="00013F2C" w:rsidTr="00CE3D01">
        <w:trPr>
          <w:trHeight w:val="1940"/>
        </w:trPr>
        <w:tc>
          <w:tcPr>
            <w:tcW w:w="1166" w:type="pct"/>
          </w:tcPr>
          <w:p w:rsidR="002F1DD2" w:rsidRDefault="002F1DD2" w:rsidP="00CE3D01">
            <w:r>
              <w:t>Tuesday</w:t>
            </w:r>
          </w:p>
          <w:p w:rsidR="002F1DD2" w:rsidRDefault="002F1DD2" w:rsidP="00CE3D01">
            <w:r>
              <w:t>31/03/2020</w:t>
            </w:r>
          </w:p>
        </w:tc>
        <w:tc>
          <w:tcPr>
            <w:tcW w:w="1343" w:type="pct"/>
          </w:tcPr>
          <w:p w:rsidR="002F1DD2" w:rsidRDefault="002F1DD2" w:rsidP="00BC0153">
            <w:r>
              <w:t>Interchange</w:t>
            </w:r>
          </w:p>
          <w:p w:rsidR="002F1DD2" w:rsidRDefault="002F1DD2" w:rsidP="00BC0153">
            <w:r>
              <w:t>TBC</w:t>
            </w:r>
          </w:p>
        </w:tc>
        <w:tc>
          <w:tcPr>
            <w:tcW w:w="1265" w:type="pct"/>
          </w:tcPr>
          <w:p w:rsidR="002F1DD2" w:rsidRDefault="002F1DD2" w:rsidP="00C8740A">
            <w:pPr>
              <w:pStyle w:val="TableText"/>
            </w:pPr>
            <w:r>
              <w:t xml:space="preserve">18.30 – 20.30 </w:t>
            </w:r>
          </w:p>
        </w:tc>
        <w:tc>
          <w:tcPr>
            <w:tcW w:w="1226" w:type="pct"/>
          </w:tcPr>
          <w:p w:rsidR="002F1DD2" w:rsidRDefault="002F1DD2" w:rsidP="00BC0153">
            <w:r>
              <w:t>Ruabon Youth Club</w:t>
            </w:r>
          </w:p>
        </w:tc>
      </w:tr>
      <w:tr w:rsidR="002F1DD2" w:rsidRPr="00013F2C" w:rsidTr="00CE3D01">
        <w:trPr>
          <w:trHeight w:val="1940"/>
        </w:trPr>
        <w:tc>
          <w:tcPr>
            <w:tcW w:w="1166" w:type="pct"/>
          </w:tcPr>
          <w:p w:rsidR="002F1DD2" w:rsidRDefault="002F1DD2" w:rsidP="00CE3D01">
            <w:r>
              <w:t>Thursday</w:t>
            </w:r>
          </w:p>
          <w:p w:rsidR="002F1DD2" w:rsidRDefault="002F1DD2" w:rsidP="00CE3D01">
            <w:r>
              <w:t>02/04/2020</w:t>
            </w:r>
          </w:p>
        </w:tc>
        <w:tc>
          <w:tcPr>
            <w:tcW w:w="1343" w:type="pct"/>
          </w:tcPr>
          <w:p w:rsidR="002F1DD2" w:rsidRDefault="002F1DD2" w:rsidP="00BC0153">
            <w:r>
              <w:t>Health Day</w:t>
            </w:r>
          </w:p>
          <w:p w:rsidR="002F1DD2" w:rsidRDefault="00C8740A" w:rsidP="00BC0153">
            <w:r>
              <w:t>Sports/F</w:t>
            </w:r>
            <w:r w:rsidR="002F1DD2">
              <w:t>ood</w:t>
            </w:r>
          </w:p>
        </w:tc>
        <w:tc>
          <w:tcPr>
            <w:tcW w:w="1265" w:type="pct"/>
          </w:tcPr>
          <w:p w:rsidR="002F1DD2" w:rsidRDefault="002F1DD2" w:rsidP="00C8740A">
            <w:pPr>
              <w:pStyle w:val="TableText"/>
            </w:pPr>
          </w:p>
          <w:p w:rsidR="002F1DD2" w:rsidRDefault="002F1DD2" w:rsidP="00C8740A">
            <w:pPr>
              <w:pStyle w:val="TableText"/>
            </w:pPr>
            <w:r>
              <w:t xml:space="preserve">18.30 – 20.30 </w:t>
            </w:r>
          </w:p>
        </w:tc>
        <w:tc>
          <w:tcPr>
            <w:tcW w:w="1226" w:type="pct"/>
          </w:tcPr>
          <w:p w:rsidR="002F1DD2" w:rsidRDefault="002F1DD2" w:rsidP="00BC0153">
            <w:r>
              <w:t>Ruabon Youth club</w:t>
            </w:r>
          </w:p>
        </w:tc>
      </w:tr>
      <w:tr w:rsidR="00711C93" w:rsidRPr="00013F2C" w:rsidTr="00CE3D01">
        <w:trPr>
          <w:trHeight w:val="1940"/>
        </w:trPr>
        <w:tc>
          <w:tcPr>
            <w:tcW w:w="1166" w:type="pct"/>
          </w:tcPr>
          <w:p w:rsidR="00711C93" w:rsidRDefault="00711C93" w:rsidP="00CE3D01">
            <w:pPr>
              <w:rPr>
                <w:highlight w:val="red"/>
              </w:rPr>
            </w:pPr>
            <w:r w:rsidRPr="00711C93">
              <w:rPr>
                <w:highlight w:val="red"/>
              </w:rPr>
              <w:t>Half Term</w:t>
            </w:r>
          </w:p>
          <w:p w:rsidR="00C8740A" w:rsidRPr="00711C93" w:rsidRDefault="00711C93" w:rsidP="00C8740A">
            <w:pPr>
              <w:rPr>
                <w:highlight w:val="red"/>
              </w:rPr>
            </w:pPr>
            <w:r>
              <w:rPr>
                <w:highlight w:val="red"/>
              </w:rPr>
              <w:t xml:space="preserve">Week Beginning </w:t>
            </w:r>
            <w:r w:rsidR="00C8740A">
              <w:rPr>
                <w:highlight w:val="red"/>
              </w:rPr>
              <w:t>Mon 6</w:t>
            </w:r>
            <w:r w:rsidR="00C8740A" w:rsidRPr="00C8740A">
              <w:rPr>
                <w:highlight w:val="red"/>
                <w:vertAlign w:val="superscript"/>
              </w:rPr>
              <w:t>th</w:t>
            </w:r>
            <w:r w:rsidR="00C8740A">
              <w:rPr>
                <w:highlight w:val="red"/>
              </w:rPr>
              <w:t xml:space="preserve"> April</w:t>
            </w:r>
          </w:p>
        </w:tc>
        <w:tc>
          <w:tcPr>
            <w:tcW w:w="1343" w:type="pct"/>
          </w:tcPr>
          <w:p w:rsidR="00711C93" w:rsidRPr="00711C93" w:rsidRDefault="00711C93" w:rsidP="00BC0153">
            <w:pPr>
              <w:rPr>
                <w:highlight w:val="red"/>
              </w:rPr>
            </w:pPr>
            <w:r w:rsidRPr="00711C93">
              <w:rPr>
                <w:highlight w:val="red"/>
              </w:rPr>
              <w:t>Closed</w:t>
            </w:r>
          </w:p>
        </w:tc>
        <w:tc>
          <w:tcPr>
            <w:tcW w:w="1265" w:type="pct"/>
          </w:tcPr>
          <w:p w:rsidR="00711C93" w:rsidRDefault="00711C93" w:rsidP="00C8740A">
            <w:pPr>
              <w:pStyle w:val="TableText"/>
              <w:rPr>
                <w:highlight w:val="red"/>
              </w:rPr>
            </w:pPr>
            <w:r w:rsidRPr="00711C93">
              <w:rPr>
                <w:highlight w:val="red"/>
              </w:rPr>
              <w:t>Closed</w:t>
            </w:r>
            <w:r>
              <w:rPr>
                <w:highlight w:val="red"/>
              </w:rPr>
              <w:t xml:space="preserve"> </w:t>
            </w:r>
          </w:p>
          <w:p w:rsidR="00711C93" w:rsidRPr="00711C93" w:rsidRDefault="00711C93" w:rsidP="00C8740A">
            <w:pPr>
              <w:pStyle w:val="TableText"/>
              <w:rPr>
                <w:highlight w:val="red"/>
              </w:rPr>
            </w:pPr>
            <w:r>
              <w:rPr>
                <w:highlight w:val="red"/>
              </w:rPr>
              <w:t>for Easter</w:t>
            </w:r>
          </w:p>
          <w:p w:rsidR="00711C93" w:rsidRPr="00711C93" w:rsidRDefault="00C8740A" w:rsidP="00C8740A">
            <w:pPr>
              <w:pStyle w:val="TableText"/>
              <w:rPr>
                <w:highlight w:val="red"/>
              </w:rPr>
            </w:pPr>
            <w:r>
              <w:rPr>
                <w:highlight w:val="red"/>
              </w:rPr>
              <w:t>(Term begins Mon 19</w:t>
            </w:r>
            <w:r w:rsidRPr="00C8740A">
              <w:rPr>
                <w:highlight w:val="red"/>
                <w:vertAlign w:val="superscript"/>
              </w:rPr>
              <w:t>th</w:t>
            </w:r>
            <w:r>
              <w:rPr>
                <w:highlight w:val="red"/>
              </w:rPr>
              <w:t xml:space="preserve"> April)</w:t>
            </w:r>
          </w:p>
        </w:tc>
        <w:tc>
          <w:tcPr>
            <w:tcW w:w="1226" w:type="pct"/>
          </w:tcPr>
          <w:p w:rsidR="00711C93" w:rsidRPr="00711C93" w:rsidRDefault="00711C93" w:rsidP="00BC0153">
            <w:pPr>
              <w:rPr>
                <w:highlight w:val="red"/>
              </w:rPr>
            </w:pPr>
            <w:r w:rsidRPr="00711C93">
              <w:rPr>
                <w:highlight w:val="red"/>
              </w:rPr>
              <w:t>Closed</w:t>
            </w:r>
          </w:p>
        </w:tc>
      </w:tr>
      <w:tr w:rsidR="002F1DD2" w:rsidRPr="00013F2C" w:rsidTr="00CE3D01">
        <w:trPr>
          <w:trHeight w:val="1940"/>
        </w:trPr>
        <w:tc>
          <w:tcPr>
            <w:tcW w:w="1166" w:type="pct"/>
          </w:tcPr>
          <w:p w:rsidR="002F1DD2" w:rsidRDefault="002F1DD2" w:rsidP="00CE3D01">
            <w:r>
              <w:t>Tuesday</w:t>
            </w:r>
          </w:p>
          <w:p w:rsidR="002F1DD2" w:rsidRDefault="002F1DD2" w:rsidP="00CE3D01">
            <w:r>
              <w:t>21/04/2020</w:t>
            </w:r>
          </w:p>
        </w:tc>
        <w:tc>
          <w:tcPr>
            <w:tcW w:w="1343" w:type="pct"/>
          </w:tcPr>
          <w:p w:rsidR="002F1DD2" w:rsidRDefault="002F1DD2" w:rsidP="00BC0153">
            <w:r>
              <w:t>Welcome back</w:t>
            </w:r>
          </w:p>
        </w:tc>
        <w:tc>
          <w:tcPr>
            <w:tcW w:w="1265" w:type="pct"/>
          </w:tcPr>
          <w:p w:rsidR="002F1DD2" w:rsidRDefault="002F1DD2" w:rsidP="00C8740A">
            <w:pPr>
              <w:pStyle w:val="TableText"/>
            </w:pPr>
            <w:r>
              <w:t xml:space="preserve">18.30 – 20.30 </w:t>
            </w:r>
          </w:p>
        </w:tc>
        <w:tc>
          <w:tcPr>
            <w:tcW w:w="1226" w:type="pct"/>
          </w:tcPr>
          <w:p w:rsidR="002F1DD2" w:rsidRDefault="00C8740A" w:rsidP="00BC0153">
            <w:r>
              <w:t>Ruabon Youth C</w:t>
            </w:r>
            <w:r w:rsidR="002F1DD2">
              <w:t>lub</w:t>
            </w:r>
          </w:p>
        </w:tc>
      </w:tr>
      <w:tr w:rsidR="002F1DD2" w:rsidRPr="00013F2C" w:rsidTr="00CE3D01">
        <w:trPr>
          <w:trHeight w:val="1940"/>
        </w:trPr>
        <w:tc>
          <w:tcPr>
            <w:tcW w:w="1166" w:type="pct"/>
          </w:tcPr>
          <w:p w:rsidR="002F1DD2" w:rsidRDefault="002F1DD2" w:rsidP="00CE3D01">
            <w:r>
              <w:t>Thursday</w:t>
            </w:r>
          </w:p>
          <w:p w:rsidR="002F1DD2" w:rsidRDefault="002F1DD2" w:rsidP="00CE3D01">
            <w:r>
              <w:t>23/04/2020</w:t>
            </w:r>
          </w:p>
        </w:tc>
        <w:tc>
          <w:tcPr>
            <w:tcW w:w="1343" w:type="pct"/>
          </w:tcPr>
          <w:p w:rsidR="002F1DD2" w:rsidRDefault="000A2E89" w:rsidP="00BC0153">
            <w:r>
              <w:t>Plan  Trip</w:t>
            </w:r>
          </w:p>
          <w:p w:rsidR="000A2E89" w:rsidRDefault="000A2E89" w:rsidP="00BC0153">
            <w:r>
              <w:t>Ice skating</w:t>
            </w:r>
          </w:p>
        </w:tc>
        <w:tc>
          <w:tcPr>
            <w:tcW w:w="1265" w:type="pct"/>
          </w:tcPr>
          <w:p w:rsidR="002F1DD2" w:rsidRDefault="00C8740A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2F1DD2" w:rsidRDefault="00C8740A" w:rsidP="00BC0153">
            <w:r>
              <w:t>Ruabon Youth Club</w:t>
            </w:r>
          </w:p>
        </w:tc>
      </w:tr>
      <w:tr w:rsidR="002F1DD2" w:rsidRPr="00013F2C" w:rsidTr="00CE3D01">
        <w:trPr>
          <w:trHeight w:val="1940"/>
        </w:trPr>
        <w:tc>
          <w:tcPr>
            <w:tcW w:w="1166" w:type="pct"/>
          </w:tcPr>
          <w:p w:rsidR="000A2E89" w:rsidRDefault="000A2E89" w:rsidP="00CE3D01">
            <w:r>
              <w:t>Tuesday</w:t>
            </w:r>
          </w:p>
          <w:p w:rsidR="002F1DD2" w:rsidRDefault="002F1DD2" w:rsidP="00CE3D01">
            <w:r>
              <w:t>28/04/2020</w:t>
            </w:r>
          </w:p>
        </w:tc>
        <w:tc>
          <w:tcPr>
            <w:tcW w:w="1343" w:type="pct"/>
          </w:tcPr>
          <w:p w:rsidR="002F1DD2" w:rsidRDefault="000A2E89" w:rsidP="00BC0153">
            <w:r>
              <w:t>Continue planning trip</w:t>
            </w:r>
          </w:p>
        </w:tc>
        <w:tc>
          <w:tcPr>
            <w:tcW w:w="1265" w:type="pct"/>
          </w:tcPr>
          <w:p w:rsidR="002F1DD2" w:rsidRDefault="002F1DD2" w:rsidP="00C8740A">
            <w:pPr>
              <w:pStyle w:val="TableText"/>
            </w:pPr>
          </w:p>
          <w:p w:rsidR="000A2E89" w:rsidRDefault="000A2E89" w:rsidP="00C8740A">
            <w:pPr>
              <w:pStyle w:val="TableText"/>
            </w:pPr>
            <w:r>
              <w:t>18.30 – 20.30</w:t>
            </w:r>
          </w:p>
        </w:tc>
        <w:tc>
          <w:tcPr>
            <w:tcW w:w="1226" w:type="pct"/>
          </w:tcPr>
          <w:p w:rsidR="002F1DD2" w:rsidRDefault="000A2E89" w:rsidP="00BC0153">
            <w:r>
              <w:t xml:space="preserve">Ruabon Youth Club </w:t>
            </w:r>
          </w:p>
        </w:tc>
      </w:tr>
      <w:tr w:rsidR="002F1DD2" w:rsidRPr="00013F2C" w:rsidTr="00CE3D01">
        <w:trPr>
          <w:trHeight w:val="1940"/>
        </w:trPr>
        <w:tc>
          <w:tcPr>
            <w:tcW w:w="1166" w:type="pct"/>
          </w:tcPr>
          <w:p w:rsidR="002F1DD2" w:rsidRDefault="002F1DD2" w:rsidP="00CE3D01">
            <w:r>
              <w:t>30/04/2020</w:t>
            </w:r>
          </w:p>
        </w:tc>
        <w:tc>
          <w:tcPr>
            <w:tcW w:w="1343" w:type="pct"/>
          </w:tcPr>
          <w:p w:rsidR="002F1DD2" w:rsidRDefault="00711C93" w:rsidP="00BC0153">
            <w:r>
              <w:t>Ruabon’s</w:t>
            </w:r>
            <w:r w:rsidR="000A2E89">
              <w:t xml:space="preserve"> got talent</w:t>
            </w:r>
          </w:p>
        </w:tc>
        <w:tc>
          <w:tcPr>
            <w:tcW w:w="1265" w:type="pct"/>
          </w:tcPr>
          <w:p w:rsidR="002F1DD2" w:rsidRDefault="000A2E89" w:rsidP="00C8740A">
            <w:pPr>
              <w:pStyle w:val="TableText"/>
            </w:pPr>
            <w:r>
              <w:t xml:space="preserve">18.30 – 20.30 </w:t>
            </w:r>
          </w:p>
        </w:tc>
        <w:tc>
          <w:tcPr>
            <w:tcW w:w="1226" w:type="pct"/>
          </w:tcPr>
          <w:p w:rsidR="002F1DD2" w:rsidRDefault="00C8740A" w:rsidP="00BC0153">
            <w:r>
              <w:t>Ruabon Youth C</w:t>
            </w:r>
            <w:r w:rsidR="000A2E89">
              <w:t>lub</w:t>
            </w:r>
          </w:p>
        </w:tc>
      </w:tr>
    </w:tbl>
    <w:p w:rsidR="00C76BF0" w:rsidRPr="00807842" w:rsidRDefault="009C3BEC" w:rsidP="00BC0153">
      <w:r w:rsidRPr="00807842">
        <w:t xml:space="preserve"> </w:t>
      </w:r>
      <w:r w:rsidR="00C76BF0" w:rsidRPr="00807842">
        <w:t xml:space="preserve">For further information about all of the above activities, contact www.youngwrexham.co.uk for regular updates and any changes to the programme.  </w:t>
      </w:r>
      <w:r w:rsidR="00090992">
        <w:t xml:space="preserve"> </w:t>
      </w:r>
      <w:r w:rsidR="00C76BF0" w:rsidRPr="00807842">
        <w:t xml:space="preserve">This contact information will not be shared with any other party. </w:t>
      </w:r>
    </w:p>
    <w:p w:rsidR="00C76BF0" w:rsidRPr="00807842" w:rsidRDefault="00C76BF0" w:rsidP="00BC0153">
      <w:r w:rsidRPr="00807842">
        <w:t>Finally, we would love to hear your ideas for future activities so please don’t be afraid to share.</w:t>
      </w:r>
    </w:p>
    <w:p w:rsidR="00C76BF0" w:rsidRPr="007D74B4" w:rsidRDefault="00C76BF0" w:rsidP="00BC0153">
      <w:pPr>
        <w:pStyle w:val="BodyText"/>
      </w:pPr>
    </w:p>
    <w:sectPr w:rsidR="00C76BF0" w:rsidRPr="007D74B4" w:rsidSect="004C7E87">
      <w:headerReference w:type="default" r:id="rId9"/>
      <w:footerReference w:type="default" r:id="rId10"/>
      <w:pgSz w:w="12240" w:h="15840"/>
      <w:pgMar w:top="1080" w:right="1080" w:bottom="2835" w:left="1080" w:header="11" w:footer="0" w:gutter="0"/>
      <w:pgBorders>
        <w:bottom w:val="thickThinSmallGap" w:sz="24" w:space="1" w:color="00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99" w:rsidRDefault="006D7799" w:rsidP="00BC0153">
      <w:r>
        <w:separator/>
      </w:r>
    </w:p>
  </w:endnote>
  <w:endnote w:type="continuationSeparator" w:id="0">
    <w:p w:rsidR="006D7799" w:rsidRDefault="006D7799" w:rsidP="00BC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3A" w:rsidRPr="00DF4D3E" w:rsidRDefault="00633E3A" w:rsidP="00BC0153">
    <w:pPr>
      <w:pStyle w:val="Foot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08DEC0C0" wp14:editId="6495363A">
          <wp:extent cx="7866380" cy="1412240"/>
          <wp:effectExtent l="0" t="0" r="1270" b="0"/>
          <wp:docPr id="2" name="Picture 2" descr="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380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99" w:rsidRDefault="006D7799" w:rsidP="00BC0153">
      <w:r>
        <w:separator/>
      </w:r>
    </w:p>
  </w:footnote>
  <w:footnote w:type="continuationSeparator" w:id="0">
    <w:p w:rsidR="006D7799" w:rsidRDefault="006D7799" w:rsidP="00BC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3A" w:rsidRDefault="00633E3A" w:rsidP="00BC0153">
    <w:pPr>
      <w:pStyle w:val="Header"/>
    </w:pPr>
    <w:r>
      <w:rPr>
        <w:noProof/>
        <w:lang w:val="en-GB" w:eastAsia="en-GB"/>
      </w:rPr>
      <w:drawing>
        <wp:inline distT="0" distB="0" distL="0" distR="0" wp14:anchorId="6E9A10CA" wp14:editId="278310CB">
          <wp:extent cx="7705090" cy="1654175"/>
          <wp:effectExtent l="0" t="0" r="0" b="3175"/>
          <wp:docPr id="1" name="Picture 1" descr="youthand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and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68936"/>
    <w:lvl w:ilvl="0">
      <w:start w:val="1"/>
      <w:numFmt w:val="decimal"/>
      <w:pStyle w:val="ListBullet3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A94B92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16E2400"/>
    <w:lvl w:ilvl="0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5D6B02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183CFCC0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C03E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FFFFFF89"/>
    <w:multiLevelType w:val="singleLevel"/>
    <w:tmpl w:val="1B6A02B4"/>
    <w:lvl w:ilvl="0">
      <w:start w:val="1"/>
      <w:numFmt w:val="bullet"/>
      <w:pStyle w:val="ListNumber3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7"/>
  </w:num>
  <w:num w:numId="18">
    <w:abstractNumId w:val="8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0"/>
    <w:rsid w:val="000118FF"/>
    <w:rsid w:val="000120B7"/>
    <w:rsid w:val="00013F2C"/>
    <w:rsid w:val="00016CD9"/>
    <w:rsid w:val="00044DAE"/>
    <w:rsid w:val="0006190D"/>
    <w:rsid w:val="000703E4"/>
    <w:rsid w:val="00070707"/>
    <w:rsid w:val="0007554E"/>
    <w:rsid w:val="00076EAF"/>
    <w:rsid w:val="00083953"/>
    <w:rsid w:val="00090992"/>
    <w:rsid w:val="00090D15"/>
    <w:rsid w:val="00095BBA"/>
    <w:rsid w:val="000A1F71"/>
    <w:rsid w:val="000A2E89"/>
    <w:rsid w:val="000D241E"/>
    <w:rsid w:val="000E07B9"/>
    <w:rsid w:val="000E229B"/>
    <w:rsid w:val="000E691A"/>
    <w:rsid w:val="000F6D61"/>
    <w:rsid w:val="00111490"/>
    <w:rsid w:val="001251B9"/>
    <w:rsid w:val="0013422B"/>
    <w:rsid w:val="00140A06"/>
    <w:rsid w:val="00141945"/>
    <w:rsid w:val="00142E47"/>
    <w:rsid w:val="00142EEC"/>
    <w:rsid w:val="00147151"/>
    <w:rsid w:val="00157AEE"/>
    <w:rsid w:val="00161B34"/>
    <w:rsid w:val="00167A66"/>
    <w:rsid w:val="001715E3"/>
    <w:rsid w:val="00176BE5"/>
    <w:rsid w:val="001811C4"/>
    <w:rsid w:val="0019314A"/>
    <w:rsid w:val="00193F33"/>
    <w:rsid w:val="00197AAD"/>
    <w:rsid w:val="001B088E"/>
    <w:rsid w:val="001C407F"/>
    <w:rsid w:val="001C60B0"/>
    <w:rsid w:val="001C67FB"/>
    <w:rsid w:val="001C7525"/>
    <w:rsid w:val="001D044D"/>
    <w:rsid w:val="001D514A"/>
    <w:rsid w:val="001D5B4E"/>
    <w:rsid w:val="001E3414"/>
    <w:rsid w:val="001E7403"/>
    <w:rsid w:val="001F664F"/>
    <w:rsid w:val="001F6A4F"/>
    <w:rsid w:val="001F6C72"/>
    <w:rsid w:val="00230857"/>
    <w:rsid w:val="00234526"/>
    <w:rsid w:val="00240E90"/>
    <w:rsid w:val="00263683"/>
    <w:rsid w:val="00285AB6"/>
    <w:rsid w:val="00290022"/>
    <w:rsid w:val="002A1AD5"/>
    <w:rsid w:val="002A3B8F"/>
    <w:rsid w:val="002A6108"/>
    <w:rsid w:val="002B116D"/>
    <w:rsid w:val="002B5526"/>
    <w:rsid w:val="002C3BEC"/>
    <w:rsid w:val="002E4C36"/>
    <w:rsid w:val="002E5168"/>
    <w:rsid w:val="002E6110"/>
    <w:rsid w:val="002E7CCA"/>
    <w:rsid w:val="002F1DD2"/>
    <w:rsid w:val="002F3536"/>
    <w:rsid w:val="003055CA"/>
    <w:rsid w:val="00335E4F"/>
    <w:rsid w:val="00374343"/>
    <w:rsid w:val="00404144"/>
    <w:rsid w:val="00411496"/>
    <w:rsid w:val="00435AD3"/>
    <w:rsid w:val="004451C8"/>
    <w:rsid w:val="00462119"/>
    <w:rsid w:val="0046694E"/>
    <w:rsid w:val="00467BE4"/>
    <w:rsid w:val="00475B5A"/>
    <w:rsid w:val="00480600"/>
    <w:rsid w:val="00483A10"/>
    <w:rsid w:val="004B76B4"/>
    <w:rsid w:val="004C1475"/>
    <w:rsid w:val="004C53F4"/>
    <w:rsid w:val="004C7E87"/>
    <w:rsid w:val="004D3E61"/>
    <w:rsid w:val="004D49DF"/>
    <w:rsid w:val="004F1643"/>
    <w:rsid w:val="004F5185"/>
    <w:rsid w:val="004F6B33"/>
    <w:rsid w:val="004F780C"/>
    <w:rsid w:val="0050509D"/>
    <w:rsid w:val="00505DF3"/>
    <w:rsid w:val="005650EB"/>
    <w:rsid w:val="00596751"/>
    <w:rsid w:val="005A1D46"/>
    <w:rsid w:val="005B5A9C"/>
    <w:rsid w:val="005C29AF"/>
    <w:rsid w:val="005C7327"/>
    <w:rsid w:val="005E3B3A"/>
    <w:rsid w:val="005F0372"/>
    <w:rsid w:val="005F0FEE"/>
    <w:rsid w:val="0063327B"/>
    <w:rsid w:val="00633E3A"/>
    <w:rsid w:val="00642F07"/>
    <w:rsid w:val="00676666"/>
    <w:rsid w:val="0067694B"/>
    <w:rsid w:val="006A0459"/>
    <w:rsid w:val="006A18F9"/>
    <w:rsid w:val="006B04FD"/>
    <w:rsid w:val="006B2FF1"/>
    <w:rsid w:val="006B31EB"/>
    <w:rsid w:val="006B6A84"/>
    <w:rsid w:val="006D36DF"/>
    <w:rsid w:val="006D7799"/>
    <w:rsid w:val="006E02C0"/>
    <w:rsid w:val="006E711B"/>
    <w:rsid w:val="00703BBC"/>
    <w:rsid w:val="00711C93"/>
    <w:rsid w:val="00715184"/>
    <w:rsid w:val="00721B24"/>
    <w:rsid w:val="007244A9"/>
    <w:rsid w:val="007428C7"/>
    <w:rsid w:val="007450EE"/>
    <w:rsid w:val="00763D19"/>
    <w:rsid w:val="00775A50"/>
    <w:rsid w:val="007764CA"/>
    <w:rsid w:val="00783CE5"/>
    <w:rsid w:val="007A7213"/>
    <w:rsid w:val="007B0049"/>
    <w:rsid w:val="007B6DF2"/>
    <w:rsid w:val="007C739A"/>
    <w:rsid w:val="007D1B02"/>
    <w:rsid w:val="007D2825"/>
    <w:rsid w:val="007D3AA2"/>
    <w:rsid w:val="007D5020"/>
    <w:rsid w:val="007D74B4"/>
    <w:rsid w:val="007E2F55"/>
    <w:rsid w:val="007F3640"/>
    <w:rsid w:val="00807842"/>
    <w:rsid w:val="00816FD8"/>
    <w:rsid w:val="0081756E"/>
    <w:rsid w:val="0084018B"/>
    <w:rsid w:val="00876F70"/>
    <w:rsid w:val="008770EA"/>
    <w:rsid w:val="008812CD"/>
    <w:rsid w:val="008820EE"/>
    <w:rsid w:val="00883C0F"/>
    <w:rsid w:val="008924E7"/>
    <w:rsid w:val="008934F2"/>
    <w:rsid w:val="008A5EC0"/>
    <w:rsid w:val="008B1D45"/>
    <w:rsid w:val="008B6BE0"/>
    <w:rsid w:val="008C6978"/>
    <w:rsid w:val="008D5441"/>
    <w:rsid w:val="008E5D20"/>
    <w:rsid w:val="00910B37"/>
    <w:rsid w:val="009236BE"/>
    <w:rsid w:val="009432DF"/>
    <w:rsid w:val="00956136"/>
    <w:rsid w:val="0099010A"/>
    <w:rsid w:val="009A22F8"/>
    <w:rsid w:val="009A3E6E"/>
    <w:rsid w:val="009A60A1"/>
    <w:rsid w:val="009B1D0D"/>
    <w:rsid w:val="009B3C94"/>
    <w:rsid w:val="009B4D8C"/>
    <w:rsid w:val="009C1B68"/>
    <w:rsid w:val="009C3BEC"/>
    <w:rsid w:val="009C52B5"/>
    <w:rsid w:val="009D4433"/>
    <w:rsid w:val="009E3381"/>
    <w:rsid w:val="009F02DB"/>
    <w:rsid w:val="009F1D1F"/>
    <w:rsid w:val="00A12940"/>
    <w:rsid w:val="00A256FA"/>
    <w:rsid w:val="00A633CB"/>
    <w:rsid w:val="00A63471"/>
    <w:rsid w:val="00A6435A"/>
    <w:rsid w:val="00A71447"/>
    <w:rsid w:val="00A75636"/>
    <w:rsid w:val="00A81105"/>
    <w:rsid w:val="00A916EE"/>
    <w:rsid w:val="00A96B7A"/>
    <w:rsid w:val="00AA2592"/>
    <w:rsid w:val="00AC651E"/>
    <w:rsid w:val="00AD2F7F"/>
    <w:rsid w:val="00AD3325"/>
    <w:rsid w:val="00AD5DF8"/>
    <w:rsid w:val="00AE30B8"/>
    <w:rsid w:val="00AE4BB4"/>
    <w:rsid w:val="00AF7BA2"/>
    <w:rsid w:val="00B042DE"/>
    <w:rsid w:val="00B14254"/>
    <w:rsid w:val="00B262A6"/>
    <w:rsid w:val="00B33E31"/>
    <w:rsid w:val="00B5740A"/>
    <w:rsid w:val="00B57B8A"/>
    <w:rsid w:val="00B61C2B"/>
    <w:rsid w:val="00B70D9E"/>
    <w:rsid w:val="00B72401"/>
    <w:rsid w:val="00B77D08"/>
    <w:rsid w:val="00B91AA7"/>
    <w:rsid w:val="00BB0778"/>
    <w:rsid w:val="00BC0153"/>
    <w:rsid w:val="00BC6BAD"/>
    <w:rsid w:val="00BE098D"/>
    <w:rsid w:val="00BF78C4"/>
    <w:rsid w:val="00C03743"/>
    <w:rsid w:val="00C0746E"/>
    <w:rsid w:val="00C16E12"/>
    <w:rsid w:val="00C33ED2"/>
    <w:rsid w:val="00C4307B"/>
    <w:rsid w:val="00C512E1"/>
    <w:rsid w:val="00C727D2"/>
    <w:rsid w:val="00C76BF0"/>
    <w:rsid w:val="00C80222"/>
    <w:rsid w:val="00C82301"/>
    <w:rsid w:val="00C86094"/>
    <w:rsid w:val="00C8740A"/>
    <w:rsid w:val="00CA0330"/>
    <w:rsid w:val="00CD4812"/>
    <w:rsid w:val="00CD48BB"/>
    <w:rsid w:val="00CE3D01"/>
    <w:rsid w:val="00CE7834"/>
    <w:rsid w:val="00CF3A85"/>
    <w:rsid w:val="00D12244"/>
    <w:rsid w:val="00D27283"/>
    <w:rsid w:val="00D309C3"/>
    <w:rsid w:val="00D33177"/>
    <w:rsid w:val="00D4312D"/>
    <w:rsid w:val="00D67AEB"/>
    <w:rsid w:val="00D74D10"/>
    <w:rsid w:val="00D87A85"/>
    <w:rsid w:val="00D969FD"/>
    <w:rsid w:val="00DA31EF"/>
    <w:rsid w:val="00DB0570"/>
    <w:rsid w:val="00DD18A6"/>
    <w:rsid w:val="00DD3ED4"/>
    <w:rsid w:val="00DF3E74"/>
    <w:rsid w:val="00DF4D3E"/>
    <w:rsid w:val="00E154B5"/>
    <w:rsid w:val="00E21C34"/>
    <w:rsid w:val="00E250C0"/>
    <w:rsid w:val="00E25CD4"/>
    <w:rsid w:val="00E33D61"/>
    <w:rsid w:val="00E34F39"/>
    <w:rsid w:val="00E43C02"/>
    <w:rsid w:val="00E51232"/>
    <w:rsid w:val="00E55E4F"/>
    <w:rsid w:val="00E56320"/>
    <w:rsid w:val="00E57C83"/>
    <w:rsid w:val="00E632E9"/>
    <w:rsid w:val="00E71115"/>
    <w:rsid w:val="00E94019"/>
    <w:rsid w:val="00E947B9"/>
    <w:rsid w:val="00E95A48"/>
    <w:rsid w:val="00EB5E99"/>
    <w:rsid w:val="00EC23CF"/>
    <w:rsid w:val="00ED5300"/>
    <w:rsid w:val="00EE12E7"/>
    <w:rsid w:val="00F214A3"/>
    <w:rsid w:val="00F333E6"/>
    <w:rsid w:val="00F33842"/>
    <w:rsid w:val="00F47A62"/>
    <w:rsid w:val="00F50FDC"/>
    <w:rsid w:val="00F54D19"/>
    <w:rsid w:val="00F644F3"/>
    <w:rsid w:val="00F70085"/>
    <w:rsid w:val="00F760F9"/>
    <w:rsid w:val="00F942CF"/>
    <w:rsid w:val="00FA6E99"/>
    <w:rsid w:val="00FB508E"/>
    <w:rsid w:val="00FC025D"/>
    <w:rsid w:val="00FE4699"/>
    <w:rsid w:val="00FE7D80"/>
    <w:rsid w:val="00FF07D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C0153"/>
    <w:pPr>
      <w:spacing w:before="240"/>
      <w:jc w:val="center"/>
    </w:pPr>
    <w:rPr>
      <w:rFonts w:ascii="Arial" w:hAnsi="Arial" w:cs="Arial"/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spacing w:after="60"/>
      <w:outlineLvl w:val="0"/>
    </w:pPr>
    <w:rPr>
      <w:b/>
      <w:bCs/>
      <w:color w:val="D73333"/>
      <w:spacing w:val="20"/>
      <w:kern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spacing w:after="60"/>
      <w:outlineLvl w:val="1"/>
    </w:pPr>
    <w:rPr>
      <w:b/>
      <w:bCs/>
      <w:iCs/>
      <w:color w:val="D73333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tabs>
        <w:tab w:val="left" w:pos="864"/>
      </w:tabs>
      <w:spacing w:before="120" w:after="60"/>
      <w:outlineLvl w:val="2"/>
    </w:pPr>
    <w:rPr>
      <w:b/>
      <w:bCs/>
      <w:color w:val="006699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keepNext/>
      <w:spacing w:after="240" w:line="240" w:lineRule="atLeast"/>
      <w:ind w:left="360"/>
      <w:outlineLvl w:val="3"/>
    </w:pPr>
    <w:rPr>
      <w:bCs/>
      <w:i/>
      <w:spacing w:val="5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pPr>
      <w:outlineLvl w:val="5"/>
    </w:pPr>
    <w:rPr>
      <w:bCs/>
      <w:i/>
      <w:spacing w:val="5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pPr>
      <w:outlineLvl w:val="6"/>
    </w:pPr>
    <w:rPr>
      <w:caps/>
      <w:sz w:val="16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pPr>
      <w:spacing w:after="60"/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7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72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72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7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72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725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72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72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725"/>
    <w:rPr>
      <w:rFonts w:asciiTheme="majorHAnsi" w:eastAsiaTheme="majorEastAsia" w:hAnsiTheme="majorHAnsi" w:cstheme="majorBidi"/>
      <w:lang w:val="en-US" w:eastAsia="en-US"/>
    </w:rPr>
  </w:style>
  <w:style w:type="paragraph" w:styleId="BodyText">
    <w:name w:val="Body Text"/>
    <w:basedOn w:val="Normal"/>
    <w:link w:val="BodyTextChar"/>
    <w:autoRedefine/>
    <w:uiPriority w:val="99"/>
    <w:rsid w:val="00F50FDC"/>
    <w:pPr>
      <w:tabs>
        <w:tab w:val="left" w:pos="1460"/>
      </w:tabs>
      <w:spacing w:after="360" w:line="240" w:lineRule="atLeast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autoRedefine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autoRedefine/>
    <w:uiPriority w:val="99"/>
    <w:qFormat/>
    <w:rsid w:val="00B5740A"/>
    <w:pPr>
      <w:pBdr>
        <w:bottom w:val="single" w:sz="4" w:space="2" w:color="003399"/>
      </w:pBdr>
      <w:spacing w:after="60"/>
      <w:outlineLvl w:val="0"/>
    </w:pPr>
    <w:rPr>
      <w:b/>
      <w:bCs/>
      <w:color w:val="000000"/>
      <w:kern w:val="28"/>
    </w:rPr>
  </w:style>
  <w:style w:type="character" w:customStyle="1" w:styleId="TitleChar">
    <w:name w:val="Title Char"/>
    <w:basedOn w:val="DefaultParagraphFont"/>
    <w:link w:val="Title"/>
    <w:uiPriority w:val="99"/>
    <w:rsid w:val="00B5740A"/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paragraph" w:customStyle="1" w:styleId="RecipentName">
    <w:name w:val="Recipent Name"/>
    <w:basedOn w:val="Normal"/>
    <w:autoRedefine/>
    <w:uiPriority w:val="99"/>
  </w:style>
  <w:style w:type="paragraph" w:customStyle="1" w:styleId="RecipentTitle">
    <w:name w:val="Recipent Title"/>
    <w:basedOn w:val="Normal"/>
    <w:autoRedefine/>
    <w:uiPriority w:val="99"/>
  </w:style>
  <w:style w:type="paragraph" w:styleId="BodyText3">
    <w:name w:val="Body Text 3"/>
    <w:basedOn w:val="Normal"/>
    <w:link w:val="BodyText3Char"/>
    <w:autoRedefine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6725"/>
    <w:rPr>
      <w:rFonts w:ascii="Arial" w:hAnsi="Arial" w:cs="Arial"/>
      <w:sz w:val="16"/>
      <w:szCs w:val="16"/>
      <w:lang w:val="en-US" w:eastAsia="en-US"/>
    </w:rPr>
  </w:style>
  <w:style w:type="paragraph" w:styleId="List">
    <w:name w:val="List"/>
    <w:basedOn w:val="BodyText"/>
    <w:autoRedefine/>
    <w:uiPriority w:val="99"/>
    <w:pPr>
      <w:ind w:left="360" w:hanging="360"/>
    </w:pPr>
  </w:style>
  <w:style w:type="paragraph" w:styleId="List2">
    <w:name w:val="List 2"/>
    <w:basedOn w:val="List"/>
    <w:autoRedefine/>
    <w:uiPriority w:val="99"/>
    <w:pPr>
      <w:ind w:firstLine="0"/>
    </w:pPr>
  </w:style>
  <w:style w:type="paragraph" w:styleId="List3">
    <w:name w:val="List 3"/>
    <w:basedOn w:val="List"/>
    <w:autoRedefine/>
    <w:uiPriority w:val="99"/>
    <w:pPr>
      <w:ind w:left="720" w:firstLine="0"/>
    </w:pPr>
  </w:style>
  <w:style w:type="paragraph" w:styleId="ListBullet">
    <w:name w:val="List Bullet"/>
    <w:basedOn w:val="List"/>
    <w:autoRedefine/>
    <w:uiPriority w:val="99"/>
    <w:pPr>
      <w:numPr>
        <w:numId w:val="12"/>
      </w:numPr>
      <w:tabs>
        <w:tab w:val="clear" w:pos="1080"/>
        <w:tab w:val="num" w:pos="720"/>
      </w:tabs>
      <w:ind w:left="720" w:right="720"/>
    </w:pPr>
  </w:style>
  <w:style w:type="paragraph" w:styleId="ListBullet2">
    <w:name w:val="List Bullet 2"/>
    <w:basedOn w:val="ListBullet"/>
    <w:autoRedefine/>
    <w:uiPriority w:val="99"/>
    <w:pPr>
      <w:numPr>
        <w:numId w:val="0"/>
      </w:numPr>
      <w:tabs>
        <w:tab w:val="num" w:pos="1080"/>
      </w:tabs>
      <w:ind w:left="1080" w:hanging="360"/>
    </w:pPr>
  </w:style>
  <w:style w:type="paragraph" w:styleId="ListBullet3">
    <w:name w:val="List Bullet 3"/>
    <w:basedOn w:val="ListBullet"/>
    <w:autoRedefine/>
    <w:uiPriority w:val="99"/>
    <w:pPr>
      <w:numPr>
        <w:numId w:val="15"/>
      </w:numPr>
      <w:tabs>
        <w:tab w:val="clear" w:pos="1460"/>
        <w:tab w:val="num" w:pos="1440"/>
      </w:tabs>
      <w:ind w:left="1440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BlockQuotation">
    <w:name w:val="Block Quotation"/>
    <w:basedOn w:val="BodyText"/>
    <w:autoRedefine/>
    <w:uiPriority w:val="9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customStyle="1" w:styleId="CompanySlogan">
    <w:name w:val="Company Slogan"/>
    <w:basedOn w:val="Normal"/>
    <w:autoRedefine/>
    <w:uiPriority w:val="99"/>
  </w:style>
  <w:style w:type="paragraph" w:styleId="ListNumber">
    <w:name w:val="List Number"/>
    <w:basedOn w:val="List"/>
    <w:autoRedefine/>
    <w:uiPriority w:val="99"/>
    <w:pPr>
      <w:numPr>
        <w:numId w:val="11"/>
      </w:numPr>
      <w:ind w:right="720"/>
    </w:pPr>
  </w:style>
  <w:style w:type="paragraph" w:styleId="ListNumber2">
    <w:name w:val="List Number 2"/>
    <w:basedOn w:val="ListNumber"/>
    <w:autoRedefine/>
    <w:uiPriority w:val="99"/>
    <w:pPr>
      <w:numPr>
        <w:numId w:val="14"/>
      </w:numPr>
      <w:tabs>
        <w:tab w:val="num" w:pos="720"/>
      </w:tabs>
      <w:ind w:left="1080"/>
    </w:pPr>
  </w:style>
  <w:style w:type="paragraph" w:styleId="ListNumber3">
    <w:name w:val="List Number 3"/>
    <w:basedOn w:val="ListNumber"/>
    <w:autoRedefine/>
    <w:uiPriority w:val="99"/>
    <w:pPr>
      <w:numPr>
        <w:numId w:val="7"/>
      </w:numPr>
      <w:tabs>
        <w:tab w:val="clear" w:pos="720"/>
        <w:tab w:val="num" w:pos="1080"/>
      </w:tabs>
      <w:ind w:left="1440"/>
    </w:p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b/>
    </w:rPr>
  </w:style>
  <w:style w:type="paragraph" w:styleId="Header">
    <w:name w:val="header"/>
    <w:basedOn w:val="Normal"/>
    <w:link w:val="HeaderChar"/>
    <w:autoRedefine/>
    <w:uiPriority w:val="99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customStyle="1" w:styleId="TableHeader">
    <w:name w:val="Table Header"/>
    <w:basedOn w:val="Normal"/>
    <w:autoRedefine/>
    <w:uiPriority w:val="99"/>
    <w:rsid w:val="000D241E"/>
    <w:pPr>
      <w:spacing w:before="120" w:after="120"/>
    </w:pPr>
    <w:rPr>
      <w:spacing w:val="20"/>
    </w:rPr>
  </w:style>
  <w:style w:type="paragraph" w:customStyle="1" w:styleId="TableText">
    <w:name w:val="Table Text"/>
    <w:basedOn w:val="Normal"/>
    <w:autoRedefine/>
    <w:uiPriority w:val="99"/>
    <w:rsid w:val="00C8740A"/>
    <w:pPr>
      <w:spacing w:before="60" w:after="60"/>
    </w:pPr>
    <w:rPr>
      <w:spacing w:val="20"/>
    </w:rPr>
  </w:style>
  <w:style w:type="paragraph" w:styleId="Caption">
    <w:name w:val="caption"/>
    <w:basedOn w:val="Normal"/>
    <w:next w:val="Normal"/>
    <w:autoRedefine/>
    <w:uiPriority w:val="99"/>
    <w:qFormat/>
    <w:pPr>
      <w:spacing w:before="60" w:after="60"/>
    </w:pPr>
    <w:rPr>
      <w:b/>
      <w:bCs/>
      <w:spacing w:val="20"/>
      <w:sz w:val="18"/>
      <w:szCs w:val="20"/>
    </w:rPr>
  </w:style>
  <w:style w:type="character" w:styleId="PageNumber">
    <w:name w:val="page number"/>
    <w:basedOn w:val="DefaultParagraphFont"/>
    <w:uiPriority w:val="99"/>
    <w:rPr>
      <w:rFonts w:ascii="Verdana" w:hAnsi="Verdana" w:cs="Times New Roman"/>
      <w:b/>
      <w:sz w:val="18"/>
    </w:rPr>
  </w:style>
  <w:style w:type="paragraph" w:styleId="FootnoteText">
    <w:name w:val="footnote text"/>
    <w:basedOn w:val="Normal"/>
    <w:link w:val="FootnoteTextChar"/>
    <w:autoRedefine/>
    <w:uiPriority w:val="99"/>
    <w:semiHidden/>
    <w:pPr>
      <w:spacing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25"/>
    <w:rPr>
      <w:rFonts w:ascii="Arial" w:hAnsi="Arial" w:cs="Arial"/>
      <w:sz w:val="20"/>
      <w:szCs w:val="20"/>
      <w:lang w:val="en-US" w:eastAsia="en-US"/>
    </w:rPr>
  </w:style>
  <w:style w:type="paragraph" w:customStyle="1" w:styleId="Address">
    <w:name w:val="Address"/>
    <w:basedOn w:val="Normal"/>
    <w:autoRedefine/>
    <w:uiPriority w:val="99"/>
    <w:pPr>
      <w:spacing w:before="40" w:after="40"/>
    </w:pPr>
    <w:rPr>
      <w:caps/>
      <w:noProof/>
      <w:spacing w:val="20"/>
    </w:rPr>
  </w:style>
  <w:style w:type="paragraph" w:customStyle="1" w:styleId="CompanyName">
    <w:name w:val="Company Name"/>
    <w:basedOn w:val="Normal"/>
    <w:autoRedefine/>
    <w:uiPriority w:val="99"/>
    <w:pPr>
      <w:spacing w:before="80" w:after="80"/>
    </w:pPr>
    <w:rPr>
      <w:b/>
      <w:caps/>
      <w:noProof/>
      <w:spacing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Pr>
      <w:rFonts w:ascii="Verdana" w:hAnsi="Verdana" w:cs="Times New Roman"/>
      <w:color w:val="0000FF"/>
      <w:sz w:val="20"/>
      <w:u w:val="single"/>
    </w:rPr>
  </w:style>
  <w:style w:type="paragraph" w:customStyle="1" w:styleId="SectionHeadingCover">
    <w:name w:val="Section Heading Cover"/>
    <w:basedOn w:val="Normal"/>
    <w:autoRedefine/>
    <w:uiPriority w:val="99"/>
    <w:pPr>
      <w:spacing w:before="120" w:after="120"/>
    </w:pPr>
    <w:rPr>
      <w:b/>
      <w:caps/>
      <w:sz w:val="72"/>
    </w:rPr>
  </w:style>
  <w:style w:type="paragraph" w:customStyle="1" w:styleId="Copyright">
    <w:name w:val="Copyright"/>
    <w:basedOn w:val="Normal"/>
    <w:autoRedefine/>
    <w:uiPriority w:val="99"/>
    <w:pPr>
      <w:pBdr>
        <w:top w:val="single" w:sz="4" w:space="6" w:color="auto"/>
      </w:pBdr>
      <w:spacing w:before="120" w:after="120"/>
    </w:pPr>
    <w:rPr>
      <w:i/>
      <w:color w:val="999999"/>
      <w:spacing w:val="20"/>
      <w:sz w:val="16"/>
    </w:rPr>
  </w:style>
  <w:style w:type="paragraph" w:customStyle="1" w:styleId="EmailAddress">
    <w:name w:val="Email Address"/>
    <w:basedOn w:val="Address"/>
    <w:autoRedefine/>
    <w:uiPriority w:val="99"/>
    <w:rPr>
      <w:caps w:val="0"/>
    </w:rPr>
  </w:style>
  <w:style w:type="paragraph" w:customStyle="1" w:styleId="Website">
    <w:name w:val="Website"/>
    <w:basedOn w:val="Address"/>
    <w:autoRedefine/>
    <w:uiPriority w:val="99"/>
    <w:rPr>
      <w:caps w:val="0"/>
    </w:rPr>
  </w:style>
  <w:style w:type="paragraph" w:customStyle="1" w:styleId="BodyText1">
    <w:name w:val="Body Text 1"/>
    <w:basedOn w:val="Normal"/>
    <w:autoRedefine/>
    <w:uiPriority w:val="99"/>
    <w:rPr>
      <w:rFonts w:ascii="Times New Roman" w:hAnsi="Times New Roman"/>
    </w:rPr>
  </w:style>
  <w:style w:type="paragraph" w:styleId="Subtitle">
    <w:name w:val="Subtitle"/>
    <w:basedOn w:val="Normal"/>
    <w:link w:val="SubtitleChar"/>
    <w:autoRedefine/>
    <w:uiPriority w:val="99"/>
    <w:qFormat/>
    <w:pPr>
      <w:spacing w:after="60"/>
      <w:jc w:val="right"/>
      <w:outlineLvl w:val="1"/>
    </w:pPr>
    <w:rPr>
      <w:b/>
      <w:i/>
      <w:color w:val="003399"/>
    </w:rPr>
  </w:style>
  <w:style w:type="character" w:customStyle="1" w:styleId="SubtitleChar">
    <w:name w:val="Subtitle Char"/>
    <w:basedOn w:val="DefaultParagraphFont"/>
    <w:link w:val="Subtitle"/>
    <w:uiPriority w:val="11"/>
    <w:rsid w:val="00FD672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autoRedefine/>
    <w:uiPriority w:val="99"/>
    <w:pPr>
      <w:spacing w:after="240"/>
      <w:ind w:left="86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autoRedefine/>
    <w:uiPriority w:val="99"/>
    <w:pPr>
      <w:spacing w:before="120" w:after="360"/>
    </w:pPr>
  </w:style>
  <w:style w:type="character" w:customStyle="1" w:styleId="DateChar">
    <w:name w:val="Date Char"/>
    <w:basedOn w:val="DefaultParagraphFont"/>
    <w:link w:val="Date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customStyle="1" w:styleId="YourName">
    <w:name w:val="Your Name"/>
    <w:basedOn w:val="TableText"/>
    <w:autoRedefine/>
    <w:uiPriority w:val="99"/>
  </w:style>
  <w:style w:type="paragraph" w:styleId="BalloonText">
    <w:name w:val="Balloon Text"/>
    <w:basedOn w:val="Normal"/>
    <w:link w:val="BalloonTextChar"/>
    <w:uiPriority w:val="99"/>
    <w:rsid w:val="006B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F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C0153"/>
    <w:pPr>
      <w:spacing w:before="240"/>
      <w:jc w:val="center"/>
    </w:pPr>
    <w:rPr>
      <w:rFonts w:ascii="Arial" w:hAnsi="Arial" w:cs="Arial"/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spacing w:after="60"/>
      <w:outlineLvl w:val="0"/>
    </w:pPr>
    <w:rPr>
      <w:b/>
      <w:bCs/>
      <w:color w:val="D73333"/>
      <w:spacing w:val="20"/>
      <w:kern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spacing w:after="60"/>
      <w:outlineLvl w:val="1"/>
    </w:pPr>
    <w:rPr>
      <w:b/>
      <w:bCs/>
      <w:iCs/>
      <w:color w:val="D73333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tabs>
        <w:tab w:val="left" w:pos="864"/>
      </w:tabs>
      <w:spacing w:before="120" w:after="60"/>
      <w:outlineLvl w:val="2"/>
    </w:pPr>
    <w:rPr>
      <w:b/>
      <w:bCs/>
      <w:color w:val="006699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keepNext/>
      <w:spacing w:after="240" w:line="240" w:lineRule="atLeast"/>
      <w:ind w:left="360"/>
      <w:outlineLvl w:val="3"/>
    </w:pPr>
    <w:rPr>
      <w:bCs/>
      <w:i/>
      <w:spacing w:val="5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pPr>
      <w:outlineLvl w:val="5"/>
    </w:pPr>
    <w:rPr>
      <w:bCs/>
      <w:i/>
      <w:spacing w:val="5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pPr>
      <w:outlineLvl w:val="6"/>
    </w:pPr>
    <w:rPr>
      <w:caps/>
      <w:sz w:val="16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pPr>
      <w:spacing w:after="60"/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7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72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72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7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72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725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72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72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725"/>
    <w:rPr>
      <w:rFonts w:asciiTheme="majorHAnsi" w:eastAsiaTheme="majorEastAsia" w:hAnsiTheme="majorHAnsi" w:cstheme="majorBidi"/>
      <w:lang w:val="en-US" w:eastAsia="en-US"/>
    </w:rPr>
  </w:style>
  <w:style w:type="paragraph" w:styleId="BodyText">
    <w:name w:val="Body Text"/>
    <w:basedOn w:val="Normal"/>
    <w:link w:val="BodyTextChar"/>
    <w:autoRedefine/>
    <w:uiPriority w:val="99"/>
    <w:rsid w:val="00F50FDC"/>
    <w:pPr>
      <w:tabs>
        <w:tab w:val="left" w:pos="1460"/>
      </w:tabs>
      <w:spacing w:after="360" w:line="240" w:lineRule="atLeast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autoRedefine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autoRedefine/>
    <w:uiPriority w:val="99"/>
    <w:qFormat/>
    <w:rsid w:val="00B5740A"/>
    <w:pPr>
      <w:pBdr>
        <w:bottom w:val="single" w:sz="4" w:space="2" w:color="003399"/>
      </w:pBdr>
      <w:spacing w:after="60"/>
      <w:outlineLvl w:val="0"/>
    </w:pPr>
    <w:rPr>
      <w:b/>
      <w:bCs/>
      <w:color w:val="000000"/>
      <w:kern w:val="28"/>
    </w:rPr>
  </w:style>
  <w:style w:type="character" w:customStyle="1" w:styleId="TitleChar">
    <w:name w:val="Title Char"/>
    <w:basedOn w:val="DefaultParagraphFont"/>
    <w:link w:val="Title"/>
    <w:uiPriority w:val="99"/>
    <w:rsid w:val="00B5740A"/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paragraph" w:customStyle="1" w:styleId="RecipentName">
    <w:name w:val="Recipent Name"/>
    <w:basedOn w:val="Normal"/>
    <w:autoRedefine/>
    <w:uiPriority w:val="99"/>
  </w:style>
  <w:style w:type="paragraph" w:customStyle="1" w:styleId="RecipentTitle">
    <w:name w:val="Recipent Title"/>
    <w:basedOn w:val="Normal"/>
    <w:autoRedefine/>
    <w:uiPriority w:val="99"/>
  </w:style>
  <w:style w:type="paragraph" w:styleId="BodyText3">
    <w:name w:val="Body Text 3"/>
    <w:basedOn w:val="Normal"/>
    <w:link w:val="BodyText3Char"/>
    <w:autoRedefine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6725"/>
    <w:rPr>
      <w:rFonts w:ascii="Arial" w:hAnsi="Arial" w:cs="Arial"/>
      <w:sz w:val="16"/>
      <w:szCs w:val="16"/>
      <w:lang w:val="en-US" w:eastAsia="en-US"/>
    </w:rPr>
  </w:style>
  <w:style w:type="paragraph" w:styleId="List">
    <w:name w:val="List"/>
    <w:basedOn w:val="BodyText"/>
    <w:autoRedefine/>
    <w:uiPriority w:val="99"/>
    <w:pPr>
      <w:ind w:left="360" w:hanging="360"/>
    </w:pPr>
  </w:style>
  <w:style w:type="paragraph" w:styleId="List2">
    <w:name w:val="List 2"/>
    <w:basedOn w:val="List"/>
    <w:autoRedefine/>
    <w:uiPriority w:val="99"/>
    <w:pPr>
      <w:ind w:firstLine="0"/>
    </w:pPr>
  </w:style>
  <w:style w:type="paragraph" w:styleId="List3">
    <w:name w:val="List 3"/>
    <w:basedOn w:val="List"/>
    <w:autoRedefine/>
    <w:uiPriority w:val="99"/>
    <w:pPr>
      <w:ind w:left="720" w:firstLine="0"/>
    </w:pPr>
  </w:style>
  <w:style w:type="paragraph" w:styleId="ListBullet">
    <w:name w:val="List Bullet"/>
    <w:basedOn w:val="List"/>
    <w:autoRedefine/>
    <w:uiPriority w:val="99"/>
    <w:pPr>
      <w:numPr>
        <w:numId w:val="12"/>
      </w:numPr>
      <w:tabs>
        <w:tab w:val="clear" w:pos="1080"/>
        <w:tab w:val="num" w:pos="720"/>
      </w:tabs>
      <w:ind w:left="720" w:right="720"/>
    </w:pPr>
  </w:style>
  <w:style w:type="paragraph" w:styleId="ListBullet2">
    <w:name w:val="List Bullet 2"/>
    <w:basedOn w:val="ListBullet"/>
    <w:autoRedefine/>
    <w:uiPriority w:val="99"/>
    <w:pPr>
      <w:numPr>
        <w:numId w:val="0"/>
      </w:numPr>
      <w:tabs>
        <w:tab w:val="num" w:pos="1080"/>
      </w:tabs>
      <w:ind w:left="1080" w:hanging="360"/>
    </w:pPr>
  </w:style>
  <w:style w:type="paragraph" w:styleId="ListBullet3">
    <w:name w:val="List Bullet 3"/>
    <w:basedOn w:val="ListBullet"/>
    <w:autoRedefine/>
    <w:uiPriority w:val="99"/>
    <w:pPr>
      <w:numPr>
        <w:numId w:val="15"/>
      </w:numPr>
      <w:tabs>
        <w:tab w:val="clear" w:pos="1460"/>
        <w:tab w:val="num" w:pos="1440"/>
      </w:tabs>
      <w:ind w:left="1440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BlockQuotation">
    <w:name w:val="Block Quotation"/>
    <w:basedOn w:val="BodyText"/>
    <w:autoRedefine/>
    <w:uiPriority w:val="9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customStyle="1" w:styleId="CompanySlogan">
    <w:name w:val="Company Slogan"/>
    <w:basedOn w:val="Normal"/>
    <w:autoRedefine/>
    <w:uiPriority w:val="99"/>
  </w:style>
  <w:style w:type="paragraph" w:styleId="ListNumber">
    <w:name w:val="List Number"/>
    <w:basedOn w:val="List"/>
    <w:autoRedefine/>
    <w:uiPriority w:val="99"/>
    <w:pPr>
      <w:numPr>
        <w:numId w:val="11"/>
      </w:numPr>
      <w:ind w:right="720"/>
    </w:pPr>
  </w:style>
  <w:style w:type="paragraph" w:styleId="ListNumber2">
    <w:name w:val="List Number 2"/>
    <w:basedOn w:val="ListNumber"/>
    <w:autoRedefine/>
    <w:uiPriority w:val="99"/>
    <w:pPr>
      <w:numPr>
        <w:numId w:val="14"/>
      </w:numPr>
      <w:tabs>
        <w:tab w:val="num" w:pos="720"/>
      </w:tabs>
      <w:ind w:left="1080"/>
    </w:pPr>
  </w:style>
  <w:style w:type="paragraph" w:styleId="ListNumber3">
    <w:name w:val="List Number 3"/>
    <w:basedOn w:val="ListNumber"/>
    <w:autoRedefine/>
    <w:uiPriority w:val="99"/>
    <w:pPr>
      <w:numPr>
        <w:numId w:val="7"/>
      </w:numPr>
      <w:tabs>
        <w:tab w:val="clear" w:pos="720"/>
        <w:tab w:val="num" w:pos="1080"/>
      </w:tabs>
      <w:ind w:left="1440"/>
    </w:p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b/>
    </w:rPr>
  </w:style>
  <w:style w:type="paragraph" w:styleId="Header">
    <w:name w:val="header"/>
    <w:basedOn w:val="Normal"/>
    <w:link w:val="HeaderChar"/>
    <w:autoRedefine/>
    <w:uiPriority w:val="99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customStyle="1" w:styleId="TableHeader">
    <w:name w:val="Table Header"/>
    <w:basedOn w:val="Normal"/>
    <w:autoRedefine/>
    <w:uiPriority w:val="99"/>
    <w:rsid w:val="000D241E"/>
    <w:pPr>
      <w:spacing w:before="120" w:after="120"/>
    </w:pPr>
    <w:rPr>
      <w:spacing w:val="20"/>
    </w:rPr>
  </w:style>
  <w:style w:type="paragraph" w:customStyle="1" w:styleId="TableText">
    <w:name w:val="Table Text"/>
    <w:basedOn w:val="Normal"/>
    <w:autoRedefine/>
    <w:uiPriority w:val="99"/>
    <w:rsid w:val="00C8740A"/>
    <w:pPr>
      <w:spacing w:before="60" w:after="60"/>
    </w:pPr>
    <w:rPr>
      <w:spacing w:val="20"/>
    </w:rPr>
  </w:style>
  <w:style w:type="paragraph" w:styleId="Caption">
    <w:name w:val="caption"/>
    <w:basedOn w:val="Normal"/>
    <w:next w:val="Normal"/>
    <w:autoRedefine/>
    <w:uiPriority w:val="99"/>
    <w:qFormat/>
    <w:pPr>
      <w:spacing w:before="60" w:after="60"/>
    </w:pPr>
    <w:rPr>
      <w:b/>
      <w:bCs/>
      <w:spacing w:val="20"/>
      <w:sz w:val="18"/>
      <w:szCs w:val="20"/>
    </w:rPr>
  </w:style>
  <w:style w:type="character" w:styleId="PageNumber">
    <w:name w:val="page number"/>
    <w:basedOn w:val="DefaultParagraphFont"/>
    <w:uiPriority w:val="99"/>
    <w:rPr>
      <w:rFonts w:ascii="Verdana" w:hAnsi="Verdana" w:cs="Times New Roman"/>
      <w:b/>
      <w:sz w:val="18"/>
    </w:rPr>
  </w:style>
  <w:style w:type="paragraph" w:styleId="FootnoteText">
    <w:name w:val="footnote text"/>
    <w:basedOn w:val="Normal"/>
    <w:link w:val="FootnoteTextChar"/>
    <w:autoRedefine/>
    <w:uiPriority w:val="99"/>
    <w:semiHidden/>
    <w:pPr>
      <w:spacing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25"/>
    <w:rPr>
      <w:rFonts w:ascii="Arial" w:hAnsi="Arial" w:cs="Arial"/>
      <w:sz w:val="20"/>
      <w:szCs w:val="20"/>
      <w:lang w:val="en-US" w:eastAsia="en-US"/>
    </w:rPr>
  </w:style>
  <w:style w:type="paragraph" w:customStyle="1" w:styleId="Address">
    <w:name w:val="Address"/>
    <w:basedOn w:val="Normal"/>
    <w:autoRedefine/>
    <w:uiPriority w:val="99"/>
    <w:pPr>
      <w:spacing w:before="40" w:after="40"/>
    </w:pPr>
    <w:rPr>
      <w:caps/>
      <w:noProof/>
      <w:spacing w:val="20"/>
    </w:rPr>
  </w:style>
  <w:style w:type="paragraph" w:customStyle="1" w:styleId="CompanyName">
    <w:name w:val="Company Name"/>
    <w:basedOn w:val="Normal"/>
    <w:autoRedefine/>
    <w:uiPriority w:val="99"/>
    <w:pPr>
      <w:spacing w:before="80" w:after="80"/>
    </w:pPr>
    <w:rPr>
      <w:b/>
      <w:caps/>
      <w:noProof/>
      <w:spacing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Pr>
      <w:rFonts w:ascii="Verdana" w:hAnsi="Verdana" w:cs="Times New Roman"/>
      <w:color w:val="0000FF"/>
      <w:sz w:val="20"/>
      <w:u w:val="single"/>
    </w:rPr>
  </w:style>
  <w:style w:type="paragraph" w:customStyle="1" w:styleId="SectionHeadingCover">
    <w:name w:val="Section Heading Cover"/>
    <w:basedOn w:val="Normal"/>
    <w:autoRedefine/>
    <w:uiPriority w:val="99"/>
    <w:pPr>
      <w:spacing w:before="120" w:after="120"/>
    </w:pPr>
    <w:rPr>
      <w:b/>
      <w:caps/>
      <w:sz w:val="72"/>
    </w:rPr>
  </w:style>
  <w:style w:type="paragraph" w:customStyle="1" w:styleId="Copyright">
    <w:name w:val="Copyright"/>
    <w:basedOn w:val="Normal"/>
    <w:autoRedefine/>
    <w:uiPriority w:val="99"/>
    <w:pPr>
      <w:pBdr>
        <w:top w:val="single" w:sz="4" w:space="6" w:color="auto"/>
      </w:pBdr>
      <w:spacing w:before="120" w:after="120"/>
    </w:pPr>
    <w:rPr>
      <w:i/>
      <w:color w:val="999999"/>
      <w:spacing w:val="20"/>
      <w:sz w:val="16"/>
    </w:rPr>
  </w:style>
  <w:style w:type="paragraph" w:customStyle="1" w:styleId="EmailAddress">
    <w:name w:val="Email Address"/>
    <w:basedOn w:val="Address"/>
    <w:autoRedefine/>
    <w:uiPriority w:val="99"/>
    <w:rPr>
      <w:caps w:val="0"/>
    </w:rPr>
  </w:style>
  <w:style w:type="paragraph" w:customStyle="1" w:styleId="Website">
    <w:name w:val="Website"/>
    <w:basedOn w:val="Address"/>
    <w:autoRedefine/>
    <w:uiPriority w:val="99"/>
    <w:rPr>
      <w:caps w:val="0"/>
    </w:rPr>
  </w:style>
  <w:style w:type="paragraph" w:customStyle="1" w:styleId="BodyText1">
    <w:name w:val="Body Text 1"/>
    <w:basedOn w:val="Normal"/>
    <w:autoRedefine/>
    <w:uiPriority w:val="99"/>
    <w:rPr>
      <w:rFonts w:ascii="Times New Roman" w:hAnsi="Times New Roman"/>
    </w:rPr>
  </w:style>
  <w:style w:type="paragraph" w:styleId="Subtitle">
    <w:name w:val="Subtitle"/>
    <w:basedOn w:val="Normal"/>
    <w:link w:val="SubtitleChar"/>
    <w:autoRedefine/>
    <w:uiPriority w:val="99"/>
    <w:qFormat/>
    <w:pPr>
      <w:spacing w:after="60"/>
      <w:jc w:val="right"/>
      <w:outlineLvl w:val="1"/>
    </w:pPr>
    <w:rPr>
      <w:b/>
      <w:i/>
      <w:color w:val="003399"/>
    </w:rPr>
  </w:style>
  <w:style w:type="character" w:customStyle="1" w:styleId="SubtitleChar">
    <w:name w:val="Subtitle Char"/>
    <w:basedOn w:val="DefaultParagraphFont"/>
    <w:link w:val="Subtitle"/>
    <w:uiPriority w:val="11"/>
    <w:rsid w:val="00FD672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autoRedefine/>
    <w:uiPriority w:val="99"/>
    <w:pPr>
      <w:spacing w:after="240"/>
      <w:ind w:left="86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autoRedefine/>
    <w:uiPriority w:val="99"/>
    <w:pPr>
      <w:spacing w:before="120" w:after="360"/>
    </w:pPr>
  </w:style>
  <w:style w:type="character" w:customStyle="1" w:styleId="DateChar">
    <w:name w:val="Date Char"/>
    <w:basedOn w:val="DefaultParagraphFont"/>
    <w:link w:val="Date"/>
    <w:uiPriority w:val="99"/>
    <w:semiHidden/>
    <w:rsid w:val="00FD6725"/>
    <w:rPr>
      <w:rFonts w:ascii="Arial" w:hAnsi="Arial" w:cs="Arial"/>
      <w:sz w:val="24"/>
      <w:szCs w:val="24"/>
      <w:lang w:val="en-US" w:eastAsia="en-US"/>
    </w:rPr>
  </w:style>
  <w:style w:type="paragraph" w:customStyle="1" w:styleId="YourName">
    <w:name w:val="Your Name"/>
    <w:basedOn w:val="TableText"/>
    <w:autoRedefine/>
    <w:uiPriority w:val="99"/>
  </w:style>
  <w:style w:type="paragraph" w:styleId="BalloonText">
    <w:name w:val="Balloon Text"/>
    <w:basedOn w:val="Normal"/>
    <w:link w:val="BalloonTextChar"/>
    <w:uiPriority w:val="99"/>
    <w:rsid w:val="006B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F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1c\AppData\Local\Microsoft\Windows\Temporary%20Internet%20Files\Content.Outlook\BSTCFQEP\Youth%20and%20Play%20August%202014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F6F5-E5B4-47E9-B44A-6CF6B0C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and Play August 2014 Template (2).dot</Template>
  <TotalTime>1</TotalTime>
  <Pages>7</Pages>
  <Words>381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Agenda</vt:lpstr>
    </vt:vector>
  </TitlesOfParts>
  <Company>KMT Software, Inc.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Agenda</dc:title>
  <dc:subject>Basic Agenda</dc:subject>
  <dc:creator>mathew1c</dc:creator>
  <cp:keywords>business forms correspondence meetings agenda minutes reminders seminars tradeshows conferences action items</cp:keywords>
  <dc:description>Use this template to create a basic agenda for a meeting.</dc:description>
  <cp:lastModifiedBy>DavidS Hughes</cp:lastModifiedBy>
  <cp:revision>2</cp:revision>
  <cp:lastPrinted>2019-12-10T20:01:00Z</cp:lastPrinted>
  <dcterms:created xsi:type="dcterms:W3CDTF">2020-01-30T11:25:00Z</dcterms:created>
  <dcterms:modified xsi:type="dcterms:W3CDTF">2020-01-30T11:25:00Z</dcterms:modified>
  <cp:category>Business Forms &amp; Correspondence\Meeting Materials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  <property fmtid="{D5CDD505-2E9C-101B-9397-08002B2CF9AE}" pid="6" name="_DocHome">
    <vt:i4>1005813960</vt:i4>
  </property>
</Properties>
</file>